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9B" w:rsidRDefault="007E0BF5" w:rsidP="0092402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-523240</wp:posOffset>
                </wp:positionV>
                <wp:extent cx="6139815" cy="1037590"/>
                <wp:effectExtent l="1905" t="635" r="190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037590"/>
                          <a:chOff x="1203" y="616"/>
                          <a:chExt cx="9669" cy="212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3" y="870"/>
                            <a:ext cx="6504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02C" w:rsidRPr="003515C4" w:rsidRDefault="0092402C" w:rsidP="0092402C">
                              <w:pPr>
                                <w:pStyle w:val="Heading1"/>
                                <w:rPr>
                                  <w:b/>
                                  <w:i/>
                                  <w:sz w:val="40"/>
                                  <w:szCs w:val="46"/>
                                </w:rPr>
                              </w:pPr>
                              <w:r w:rsidRPr="003515C4">
                                <w:rPr>
                                  <w:b/>
                                  <w:i/>
                                  <w:sz w:val="40"/>
                                  <w:szCs w:val="46"/>
                                </w:rPr>
                                <w:t>PERRY PUBLIC LIBRARY</w:t>
                              </w:r>
                            </w:p>
                            <w:p w:rsidR="0092402C" w:rsidRPr="002F1AD7" w:rsidRDefault="0092402C" w:rsidP="0092402C">
                              <w:pPr>
                                <w:pStyle w:val="Heading2"/>
                              </w:pPr>
                              <w:r w:rsidRPr="002F1AD7">
                                <w:t>70 N. Main Str</w:t>
                              </w:r>
                              <w:r w:rsidR="006C09F7" w:rsidRPr="002F1AD7">
                                <w:t>eet</w:t>
                              </w:r>
                              <w:r w:rsidR="006C09F7" w:rsidRPr="002F1AD7">
                                <w:tab/>
                                <w:t xml:space="preserve">                  </w:t>
                              </w:r>
                              <w:r w:rsidRPr="002F1AD7">
                                <w:t xml:space="preserve"> </w:t>
                              </w:r>
                              <w:r w:rsidR="00ED2DE6" w:rsidRPr="002F1AD7">
                                <w:t xml:space="preserve">      </w:t>
                              </w:r>
                              <w:r w:rsidRPr="002F1AD7">
                                <w:t>Make It Part of Your Day</w:t>
                              </w:r>
                            </w:p>
                            <w:p w:rsidR="0092402C" w:rsidRPr="00F02296" w:rsidRDefault="0092402C" w:rsidP="0092402C">
                              <w:pPr>
                                <w:rPr>
                                  <w:rFonts w:ascii="Garamond" w:hAnsi="Garamond"/>
                                  <w:b/>
                                  <w:i/>
                                  <w:sz w:val="20"/>
                                </w:rPr>
                              </w:pPr>
                              <w:r w:rsidRPr="00F02296">
                                <w:rPr>
                                  <w:rFonts w:ascii="Garamond" w:hAnsi="Garamond"/>
                                  <w:b/>
                                  <w:i/>
                                  <w:sz w:val="20"/>
                                </w:rPr>
                                <w:t>Perry, New York 14530</w:t>
                              </w:r>
                            </w:p>
                            <w:p w:rsidR="006C09F7" w:rsidRPr="002F1AD7" w:rsidRDefault="00F02296" w:rsidP="006C09F7">
                              <w:pPr>
                                <w:pStyle w:val="Heading3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PHONE </w:t>
                              </w:r>
                              <w:r w:rsidR="0092402C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(585)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237-2243   FAX (585) 237-2008   </w:t>
                              </w:r>
                              <w:r w:rsidR="00ED2DE6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WEBSITE perry</w:t>
                              </w:r>
                              <w:r w:rsidR="00E41C6F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.owwl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 flipV="1">
                            <a:off x="1347" y="2496"/>
                            <a:ext cx="5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 descr="per2--#2without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616"/>
                            <a:ext cx="3777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1.85pt;margin-top:-41.2pt;width:483.45pt;height:81.7pt;z-index:251657728" coordorigin="1203,616" coordsize="9669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03;top:870;width:650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2402C" w:rsidRPr="003515C4" w:rsidRDefault="0092402C" w:rsidP="0092402C">
                        <w:pPr>
                          <w:pStyle w:val="Heading1"/>
                          <w:rPr>
                            <w:b/>
                            <w:i/>
                            <w:sz w:val="40"/>
                            <w:szCs w:val="46"/>
                          </w:rPr>
                        </w:pPr>
                        <w:r w:rsidRPr="003515C4">
                          <w:rPr>
                            <w:b/>
                            <w:i/>
                            <w:sz w:val="40"/>
                            <w:szCs w:val="46"/>
                          </w:rPr>
                          <w:t>PERRY PUBLIC LIBRARY</w:t>
                        </w:r>
                      </w:p>
                      <w:p w:rsidR="0092402C" w:rsidRPr="002F1AD7" w:rsidRDefault="0092402C" w:rsidP="0092402C">
                        <w:pPr>
                          <w:pStyle w:val="Heading2"/>
                        </w:pPr>
                        <w:r w:rsidRPr="002F1AD7">
                          <w:t>70 N. Main Str</w:t>
                        </w:r>
                        <w:r w:rsidR="006C09F7" w:rsidRPr="002F1AD7">
                          <w:t>eet</w:t>
                        </w:r>
                        <w:r w:rsidR="006C09F7" w:rsidRPr="002F1AD7">
                          <w:tab/>
                          <w:t xml:space="preserve">                  </w:t>
                        </w:r>
                        <w:r w:rsidRPr="002F1AD7">
                          <w:t xml:space="preserve"> </w:t>
                        </w:r>
                        <w:r w:rsidR="00ED2DE6" w:rsidRPr="002F1AD7">
                          <w:t xml:space="preserve">      </w:t>
                        </w:r>
                        <w:r w:rsidRPr="002F1AD7">
                          <w:t>Make It Part of Your Day</w:t>
                        </w:r>
                      </w:p>
                      <w:p w:rsidR="0092402C" w:rsidRPr="00F02296" w:rsidRDefault="0092402C" w:rsidP="0092402C">
                        <w:pPr>
                          <w:rPr>
                            <w:rFonts w:ascii="Garamond" w:hAnsi="Garamond"/>
                            <w:b/>
                            <w:i/>
                            <w:sz w:val="20"/>
                          </w:rPr>
                        </w:pPr>
                        <w:r w:rsidRPr="00F02296">
                          <w:rPr>
                            <w:rFonts w:ascii="Garamond" w:hAnsi="Garamond"/>
                            <w:b/>
                            <w:i/>
                            <w:sz w:val="20"/>
                          </w:rPr>
                          <w:t>Perry, New York 14530</w:t>
                        </w:r>
                      </w:p>
                      <w:p w:rsidR="006C09F7" w:rsidRPr="002F1AD7" w:rsidRDefault="00F02296" w:rsidP="006C09F7">
                        <w:pPr>
                          <w:pStyle w:val="Heading3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 xml:space="preserve">PHONE </w:t>
                        </w:r>
                        <w:r w:rsidR="0092402C" w:rsidRPr="002F1AD7">
                          <w:rPr>
                            <w:b w:val="0"/>
                            <w:sz w:val="18"/>
                            <w:szCs w:val="18"/>
                          </w:rPr>
                          <w:t>(585)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 xml:space="preserve"> 237-2243   FAX (585) 237-2008   </w:t>
                        </w:r>
                        <w:r w:rsidR="00ED2DE6" w:rsidRPr="002F1AD7">
                          <w:rPr>
                            <w:b w:val="0"/>
                            <w:sz w:val="18"/>
                            <w:szCs w:val="18"/>
                          </w:rPr>
                          <w:t xml:space="preserve">  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>WEBSITE perry</w:t>
                        </w:r>
                        <w:r w:rsidR="00E41C6F">
                          <w:rPr>
                            <w:b w:val="0"/>
                            <w:sz w:val="18"/>
                            <w:szCs w:val="18"/>
                          </w:rPr>
                          <w:t>.owwl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  <v:line id="Line 7" o:spid="_x0000_s1028" style="position:absolute;flip:y;visibility:visible;mso-wrap-style:square" from="1347,2496" to="7089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per2--#2withoutborder" style="position:absolute;left:7095;top:616;width:3777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gaPAAAAA2gAAAA8AAABkcnMvZG93bnJldi54bWxEj0FrAjEUhO+C/yE8wZtm1SKyGqUopVZP&#10;ant/bp6bpZuXZRM1/ntTKHgcZuYbZrGKthY3an3lWMFomIEgLpyuuFTwffoYzED4gKyxdkwKHuRh&#10;tex2Fphrd+cD3Y6hFAnCPkcFJoQml9IXhiz6oWuIk3dxrcWQZFtK3eI9wW0tx1k2lRYrTgsGG1ob&#10;Kn6PV6vgvLnKzc/Z7uLXZzRoJge3H0Wl+r34PgcRKIZX+L+91Qre4O9Ku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9OBo8AAAADaAAAADwAAAAAAAAAAAAAAAACfAgAA&#10;ZHJzL2Rvd25yZXYueG1sUEsFBgAAAAAEAAQA9wAAAIwDAAAAAA==&#10;">
                  <v:imagedata r:id="rId9" o:title="per2--#2withoutborder"/>
                </v:shape>
              </v:group>
            </w:pict>
          </mc:Fallback>
        </mc:AlternateContent>
      </w:r>
    </w:p>
    <w:p w:rsidR="000D7D9B" w:rsidRDefault="000D7D9B" w:rsidP="000D7D9B"/>
    <w:p w:rsidR="00C21F60" w:rsidRDefault="0096089D" w:rsidP="0096089D">
      <w:pPr>
        <w:spacing w:before="100" w:beforeAutospacing="1" w:after="100" w:afterAutospacing="1"/>
        <w:jc w:val="center"/>
      </w:pPr>
      <w:r>
        <w:t>Library Board Meeting Agenda</w:t>
      </w:r>
      <w:r>
        <w:br/>
      </w:r>
      <w:r w:rsidR="00E76304">
        <w:t>August</w:t>
      </w:r>
      <w:r w:rsidR="003B522B">
        <w:t xml:space="preserve"> </w:t>
      </w:r>
      <w:r w:rsidR="00E76304">
        <w:t>3</w:t>
      </w:r>
      <w:r>
        <w:t>, 20</w:t>
      </w:r>
      <w:r w:rsidR="005D1ECA">
        <w:t>20</w:t>
      </w:r>
    </w:p>
    <w:tbl>
      <w:tblPr>
        <w:tblStyle w:val="TableGridLight1"/>
        <w:tblW w:w="9790" w:type="dxa"/>
        <w:tblLook w:val="04A0" w:firstRow="1" w:lastRow="0" w:firstColumn="1" w:lastColumn="0" w:noHBand="0" w:noVBand="1"/>
      </w:tblPr>
      <w:tblGrid>
        <w:gridCol w:w="842"/>
        <w:gridCol w:w="5836"/>
        <w:gridCol w:w="3112"/>
      </w:tblGrid>
      <w:tr w:rsidR="0096089D" w:rsidTr="002E1A40">
        <w:trPr>
          <w:trHeight w:val="467"/>
        </w:trPr>
        <w:tc>
          <w:tcPr>
            <w:tcW w:w="842" w:type="dxa"/>
          </w:tcPr>
          <w:p w:rsidR="0096089D" w:rsidRDefault="0096089D" w:rsidP="00405109">
            <w:pPr>
              <w:spacing w:before="100" w:beforeAutospacing="1" w:after="100" w:afterAutospacing="1"/>
            </w:pPr>
            <w:r>
              <w:t>1.)</w:t>
            </w:r>
          </w:p>
        </w:tc>
        <w:tc>
          <w:tcPr>
            <w:tcW w:w="5836" w:type="dxa"/>
            <w:vAlign w:val="center"/>
          </w:tcPr>
          <w:p w:rsidR="0096089D" w:rsidRPr="00405109" w:rsidRDefault="0096089D" w:rsidP="002E1A40">
            <w:pPr>
              <w:spacing w:before="100" w:beforeAutospacing="1" w:after="100" w:afterAutospacing="1"/>
              <w:rPr>
                <w:b/>
              </w:rPr>
            </w:pPr>
            <w:r w:rsidRPr="00405109">
              <w:t>Pledge to Flag</w:t>
            </w:r>
          </w:p>
        </w:tc>
        <w:tc>
          <w:tcPr>
            <w:tcW w:w="3112" w:type="dxa"/>
            <w:vAlign w:val="center"/>
          </w:tcPr>
          <w:p w:rsidR="0096089D" w:rsidRDefault="0096089D" w:rsidP="002E1A40">
            <w:pPr>
              <w:spacing w:before="100" w:beforeAutospacing="1" w:after="100" w:afterAutospacing="1"/>
            </w:pPr>
          </w:p>
        </w:tc>
      </w:tr>
      <w:tr w:rsidR="000B0E3A" w:rsidTr="002E1A40">
        <w:trPr>
          <w:trHeight w:val="512"/>
        </w:trPr>
        <w:tc>
          <w:tcPr>
            <w:tcW w:w="842" w:type="dxa"/>
          </w:tcPr>
          <w:p w:rsidR="000B0E3A" w:rsidRDefault="003B522B" w:rsidP="000B0E3A">
            <w:pPr>
              <w:spacing w:before="100" w:beforeAutospacing="1" w:after="100" w:afterAutospacing="1"/>
            </w:pPr>
            <w:r>
              <w:t>2.)</w:t>
            </w:r>
          </w:p>
        </w:tc>
        <w:tc>
          <w:tcPr>
            <w:tcW w:w="5836" w:type="dxa"/>
            <w:vAlign w:val="center"/>
          </w:tcPr>
          <w:p w:rsidR="000B0E3A" w:rsidRDefault="000B0E3A" w:rsidP="000B0E3A">
            <w:pPr>
              <w:spacing w:before="100" w:beforeAutospacing="1" w:after="100" w:afterAutospacing="1"/>
            </w:pPr>
            <w:r>
              <w:t>Consideration of Agenda and Conflict of interest</w:t>
            </w:r>
          </w:p>
        </w:tc>
        <w:tc>
          <w:tcPr>
            <w:tcW w:w="3112" w:type="dxa"/>
            <w:vAlign w:val="center"/>
          </w:tcPr>
          <w:p w:rsidR="000B0E3A" w:rsidRDefault="000B0E3A" w:rsidP="000B0E3A">
            <w:pPr>
              <w:spacing w:before="100" w:beforeAutospacing="1" w:after="100" w:afterAutospacing="1"/>
            </w:pPr>
            <w:r>
              <w:t>DISCUSS</w:t>
            </w:r>
          </w:p>
        </w:tc>
      </w:tr>
      <w:tr w:rsidR="00E76304" w:rsidTr="00D868D9">
        <w:trPr>
          <w:trHeight w:val="458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3.)</w:t>
            </w:r>
          </w:p>
        </w:tc>
        <w:tc>
          <w:tcPr>
            <w:tcW w:w="5836" w:type="dxa"/>
            <w:vAlign w:val="center"/>
          </w:tcPr>
          <w:p w:rsidR="00E76304" w:rsidRDefault="00E76304" w:rsidP="00E7630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Approval of July 6, 2020 minutes</w:t>
            </w:r>
          </w:p>
        </w:tc>
        <w:tc>
          <w:tcPr>
            <w:tcW w:w="3112" w:type="dxa"/>
            <w:vAlign w:val="center"/>
          </w:tcPr>
          <w:p w:rsidR="00E76304" w:rsidRDefault="00E76304" w:rsidP="00E7630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E76304" w:rsidTr="002E1A40">
        <w:trPr>
          <w:trHeight w:val="458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4.)</w:t>
            </w:r>
          </w:p>
        </w:tc>
        <w:tc>
          <w:tcPr>
            <w:tcW w:w="5836" w:type="dxa"/>
            <w:vAlign w:val="center"/>
          </w:tcPr>
          <w:p w:rsidR="00E76304" w:rsidRPr="000061B7" w:rsidRDefault="00E76304" w:rsidP="00E76304">
            <w:pPr>
              <w:spacing w:before="100" w:beforeAutospacing="1" w:after="100" w:afterAutospacing="1"/>
            </w:pPr>
            <w:r w:rsidRPr="002A57C9">
              <w:rPr>
                <w:b/>
              </w:rPr>
              <w:t>Account Payable Voucher</w:t>
            </w:r>
          </w:p>
        </w:tc>
        <w:tc>
          <w:tcPr>
            <w:tcW w:w="3112" w:type="dxa"/>
            <w:vAlign w:val="center"/>
          </w:tcPr>
          <w:p w:rsidR="00E76304" w:rsidRPr="002A57C9" w:rsidRDefault="00E76304" w:rsidP="00E76304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VOTE</w:t>
            </w:r>
          </w:p>
        </w:tc>
      </w:tr>
      <w:tr w:rsidR="00E76304" w:rsidTr="002E1A40">
        <w:trPr>
          <w:trHeight w:val="422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5.)</w:t>
            </w:r>
          </w:p>
        </w:tc>
        <w:tc>
          <w:tcPr>
            <w:tcW w:w="5836" w:type="dxa"/>
            <w:vAlign w:val="center"/>
          </w:tcPr>
          <w:p w:rsidR="00E76304" w:rsidRDefault="00E76304" w:rsidP="00E76304">
            <w:pPr>
              <w:tabs>
                <w:tab w:val="left" w:pos="2265"/>
              </w:tabs>
              <w:spacing w:before="100" w:beforeAutospacing="1" w:after="100" w:afterAutospacing="1"/>
            </w:pPr>
            <w:r>
              <w:t>YTD Budget</w:t>
            </w:r>
          </w:p>
        </w:tc>
        <w:tc>
          <w:tcPr>
            <w:tcW w:w="3112" w:type="dxa"/>
            <w:vAlign w:val="center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REVIEW AND DISCUSS</w:t>
            </w:r>
          </w:p>
        </w:tc>
      </w:tr>
      <w:tr w:rsidR="00E76304" w:rsidTr="00D868D9">
        <w:trPr>
          <w:trHeight w:val="458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6.)</w:t>
            </w:r>
          </w:p>
        </w:tc>
        <w:tc>
          <w:tcPr>
            <w:tcW w:w="5836" w:type="dxa"/>
            <w:vAlign w:val="center"/>
          </w:tcPr>
          <w:p w:rsidR="00E76304" w:rsidRPr="00CB554A" w:rsidRDefault="00E76304" w:rsidP="00E76304">
            <w:pPr>
              <w:tabs>
                <w:tab w:val="left" w:pos="2265"/>
              </w:tabs>
              <w:spacing w:before="100" w:beforeAutospacing="1" w:after="100" w:afterAutospacing="1"/>
              <w:rPr>
                <w:b/>
              </w:rPr>
            </w:pPr>
            <w:r w:rsidRPr="00CB554A">
              <w:t>Capital Fund</w:t>
            </w:r>
            <w:r>
              <w:br/>
            </w:r>
            <w:r w:rsidRPr="00CB554A">
              <w:rPr>
                <w:b/>
              </w:rPr>
              <w:t>1.)</w:t>
            </w:r>
            <w:r>
              <w:t xml:space="preserve"> </w:t>
            </w:r>
            <w:r>
              <w:rPr>
                <w:b/>
              </w:rPr>
              <w:t>Account Payable Voucher</w:t>
            </w:r>
            <w:r>
              <w:rPr>
                <w:b/>
              </w:rPr>
              <w:br/>
            </w:r>
            <w:r w:rsidRPr="00CB554A">
              <w:t>2.) YTD Budget</w:t>
            </w:r>
          </w:p>
        </w:tc>
        <w:tc>
          <w:tcPr>
            <w:tcW w:w="3112" w:type="dxa"/>
            <w:vAlign w:val="bottom"/>
          </w:tcPr>
          <w:p w:rsidR="00E76304" w:rsidRPr="00CB554A" w:rsidRDefault="00E76304" w:rsidP="00E76304">
            <w:pPr>
              <w:spacing w:before="100" w:beforeAutospacing="1" w:after="100" w:afterAutospacing="1"/>
              <w:rPr>
                <w:b/>
              </w:rPr>
            </w:pPr>
            <w:r w:rsidRPr="00CB554A">
              <w:rPr>
                <w:b/>
              </w:rPr>
              <w:t>1.) VOTE</w:t>
            </w:r>
            <w:r w:rsidRPr="00CB554A">
              <w:rPr>
                <w:b/>
              </w:rPr>
              <w:br/>
            </w:r>
            <w:r w:rsidRPr="00CB554A">
              <w:t xml:space="preserve">2.) </w:t>
            </w:r>
            <w:r>
              <w:t>DISCUSS</w:t>
            </w:r>
          </w:p>
        </w:tc>
      </w:tr>
      <w:tr w:rsidR="00E76304" w:rsidTr="00D868D9">
        <w:trPr>
          <w:trHeight w:val="458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7.)</w:t>
            </w:r>
          </w:p>
        </w:tc>
        <w:tc>
          <w:tcPr>
            <w:tcW w:w="5836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Staff Reports</w:t>
            </w:r>
            <w:r>
              <w:br/>
              <w:t>1.) Director’s</w:t>
            </w:r>
            <w:r>
              <w:br/>
            </w:r>
          </w:p>
        </w:tc>
        <w:tc>
          <w:tcPr>
            <w:tcW w:w="3112" w:type="dxa"/>
            <w:vAlign w:val="center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DISCUSS</w:t>
            </w:r>
          </w:p>
        </w:tc>
      </w:tr>
      <w:tr w:rsidR="00E76304" w:rsidTr="00D868D9">
        <w:trPr>
          <w:trHeight w:val="458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8.)</w:t>
            </w:r>
          </w:p>
        </w:tc>
        <w:tc>
          <w:tcPr>
            <w:tcW w:w="5836" w:type="dxa"/>
            <w:vAlign w:val="center"/>
          </w:tcPr>
          <w:p w:rsidR="00E76304" w:rsidRPr="00944E86" w:rsidRDefault="00E76304" w:rsidP="00E76304">
            <w:pPr>
              <w:spacing w:before="100" w:beforeAutospacing="1" w:after="100" w:afterAutospacing="1"/>
              <w:ind w:left="-32"/>
            </w:pPr>
            <w:r>
              <w:t>Committee Reports</w:t>
            </w:r>
            <w:r>
              <w:br/>
              <w:t>1.) Development Committee - Long Range Plan Draft</w:t>
            </w:r>
            <w:r>
              <w:br/>
              <w:t>2.) Building Committee – Project Update</w:t>
            </w:r>
          </w:p>
        </w:tc>
        <w:tc>
          <w:tcPr>
            <w:tcW w:w="3112" w:type="dxa"/>
          </w:tcPr>
          <w:p w:rsidR="00E76304" w:rsidRPr="003B522B" w:rsidRDefault="00E76304" w:rsidP="00E76304">
            <w:pPr>
              <w:spacing w:before="100" w:beforeAutospacing="1" w:after="100" w:afterAutospacing="1"/>
              <w:rPr>
                <w:b/>
              </w:rPr>
            </w:pPr>
            <w:r>
              <w:br/>
              <w:t>DISCUSS</w:t>
            </w:r>
          </w:p>
        </w:tc>
      </w:tr>
      <w:tr w:rsidR="00E76304" w:rsidTr="00D868D9">
        <w:trPr>
          <w:trHeight w:val="710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9.)</w:t>
            </w:r>
          </w:p>
        </w:tc>
        <w:tc>
          <w:tcPr>
            <w:tcW w:w="5836" w:type="dxa"/>
            <w:vAlign w:val="center"/>
          </w:tcPr>
          <w:p w:rsidR="00E76304" w:rsidRPr="00944E86" w:rsidRDefault="00E76304" w:rsidP="00E76304">
            <w:pPr>
              <w:spacing w:before="100" w:beforeAutospacing="1" w:after="100" w:afterAutospacing="1"/>
            </w:pPr>
            <w:r>
              <w:t>New Business</w:t>
            </w:r>
          </w:p>
        </w:tc>
        <w:tc>
          <w:tcPr>
            <w:tcW w:w="3112" w:type="dxa"/>
            <w:vAlign w:val="center"/>
          </w:tcPr>
          <w:p w:rsidR="00E76304" w:rsidRPr="00944E86" w:rsidRDefault="00E76304" w:rsidP="00E76304">
            <w:pPr>
              <w:spacing w:before="100" w:beforeAutospacing="1" w:after="100" w:afterAutospacing="1"/>
            </w:pPr>
            <w:r>
              <w:t>DICUSS</w:t>
            </w:r>
          </w:p>
        </w:tc>
      </w:tr>
      <w:tr w:rsidR="00E76304" w:rsidTr="007D04C9">
        <w:trPr>
          <w:trHeight w:val="440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10.)</w:t>
            </w:r>
          </w:p>
        </w:tc>
        <w:tc>
          <w:tcPr>
            <w:tcW w:w="5836" w:type="dxa"/>
            <w:vAlign w:val="center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Old Business</w:t>
            </w:r>
          </w:p>
        </w:tc>
        <w:tc>
          <w:tcPr>
            <w:tcW w:w="3112" w:type="dxa"/>
            <w:vAlign w:val="center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DISCUSS</w:t>
            </w:r>
          </w:p>
        </w:tc>
      </w:tr>
      <w:tr w:rsidR="00E76304" w:rsidTr="002E1A40">
        <w:trPr>
          <w:trHeight w:val="446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11.)</w:t>
            </w:r>
          </w:p>
        </w:tc>
        <w:tc>
          <w:tcPr>
            <w:tcW w:w="5836" w:type="dxa"/>
            <w:vAlign w:val="center"/>
          </w:tcPr>
          <w:p w:rsidR="00E76304" w:rsidRPr="002A57C9" w:rsidRDefault="00E76304" w:rsidP="00E76304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Adjourn</w:t>
            </w:r>
          </w:p>
        </w:tc>
        <w:tc>
          <w:tcPr>
            <w:tcW w:w="3112" w:type="dxa"/>
            <w:vAlign w:val="center"/>
          </w:tcPr>
          <w:p w:rsidR="00E76304" w:rsidRPr="002A57C9" w:rsidRDefault="00E76304" w:rsidP="00E76304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VOTE</w:t>
            </w:r>
          </w:p>
        </w:tc>
      </w:tr>
      <w:tr w:rsidR="00E76304" w:rsidTr="003117EF">
        <w:trPr>
          <w:trHeight w:val="458"/>
        </w:trPr>
        <w:tc>
          <w:tcPr>
            <w:tcW w:w="842" w:type="dxa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Dates</w:t>
            </w:r>
          </w:p>
        </w:tc>
        <w:tc>
          <w:tcPr>
            <w:tcW w:w="8948" w:type="dxa"/>
            <w:gridSpan w:val="2"/>
          </w:tcPr>
          <w:p w:rsidR="00E76304" w:rsidRDefault="00E76304" w:rsidP="00E76304">
            <w:pPr>
              <w:spacing w:before="100" w:beforeAutospacing="1" w:after="100" w:afterAutospacing="1"/>
            </w:pPr>
            <w:r>
              <w:t>September Board Meeting – September 14, 2020 7:00PM</w:t>
            </w:r>
            <w:r>
              <w:br/>
              <w:t>October Board Meeting – October 5, 2020 7:00PM</w:t>
            </w:r>
            <w:bookmarkStart w:id="0" w:name="_GoBack"/>
            <w:bookmarkEnd w:id="0"/>
          </w:p>
        </w:tc>
      </w:tr>
    </w:tbl>
    <w:p w:rsidR="00ED5C18" w:rsidRDefault="00ED5C18" w:rsidP="00405109">
      <w:pPr>
        <w:spacing w:before="100" w:beforeAutospacing="1" w:after="100" w:afterAutospacing="1"/>
      </w:pPr>
    </w:p>
    <w:sectPr w:rsidR="00ED5C18" w:rsidSect="00FC661D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41" w:rsidRDefault="00523741" w:rsidP="005A1817">
      <w:r>
        <w:separator/>
      </w:r>
    </w:p>
  </w:endnote>
  <w:endnote w:type="continuationSeparator" w:id="0">
    <w:p w:rsidR="00523741" w:rsidRDefault="00523741" w:rsidP="005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4" w:rsidRDefault="00546C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41" w:rsidRDefault="00523741" w:rsidP="005A1817">
      <w:r>
        <w:separator/>
      </w:r>
    </w:p>
  </w:footnote>
  <w:footnote w:type="continuationSeparator" w:id="0">
    <w:p w:rsidR="00523741" w:rsidRDefault="00523741" w:rsidP="005A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C15"/>
    <w:multiLevelType w:val="hybridMultilevel"/>
    <w:tmpl w:val="6C5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284"/>
    <w:multiLevelType w:val="hybridMultilevel"/>
    <w:tmpl w:val="C90A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1AD4"/>
    <w:multiLevelType w:val="hybridMultilevel"/>
    <w:tmpl w:val="BAA25A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83410C"/>
    <w:multiLevelType w:val="multilevel"/>
    <w:tmpl w:val="5F8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38C"/>
    <w:multiLevelType w:val="hybridMultilevel"/>
    <w:tmpl w:val="D26C0944"/>
    <w:lvl w:ilvl="0" w:tplc="FF02A1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F7E"/>
    <w:multiLevelType w:val="hybridMultilevel"/>
    <w:tmpl w:val="9A0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0D6"/>
    <w:multiLevelType w:val="hybridMultilevel"/>
    <w:tmpl w:val="1F5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341"/>
    <w:multiLevelType w:val="hybridMultilevel"/>
    <w:tmpl w:val="112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42DB"/>
    <w:multiLevelType w:val="hybridMultilevel"/>
    <w:tmpl w:val="31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0F19"/>
    <w:multiLevelType w:val="hybridMultilevel"/>
    <w:tmpl w:val="B69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8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B"/>
    <w:rsid w:val="000061B7"/>
    <w:rsid w:val="0001248B"/>
    <w:rsid w:val="000223D3"/>
    <w:rsid w:val="000349EF"/>
    <w:rsid w:val="00042FF6"/>
    <w:rsid w:val="000451E0"/>
    <w:rsid w:val="00067226"/>
    <w:rsid w:val="00070737"/>
    <w:rsid w:val="000767FE"/>
    <w:rsid w:val="0008235A"/>
    <w:rsid w:val="00087EDB"/>
    <w:rsid w:val="000A2181"/>
    <w:rsid w:val="000B0E3A"/>
    <w:rsid w:val="000C2756"/>
    <w:rsid w:val="000C4683"/>
    <w:rsid w:val="000D7D9B"/>
    <w:rsid w:val="000E5FD2"/>
    <w:rsid w:val="000F3A91"/>
    <w:rsid w:val="001061E4"/>
    <w:rsid w:val="00110724"/>
    <w:rsid w:val="00116B54"/>
    <w:rsid w:val="00161C4A"/>
    <w:rsid w:val="00166A0F"/>
    <w:rsid w:val="0017088D"/>
    <w:rsid w:val="00170CB0"/>
    <w:rsid w:val="00172296"/>
    <w:rsid w:val="00172EBE"/>
    <w:rsid w:val="0017754B"/>
    <w:rsid w:val="00186A04"/>
    <w:rsid w:val="001941C0"/>
    <w:rsid w:val="00195A70"/>
    <w:rsid w:val="001A0101"/>
    <w:rsid w:val="001A3D55"/>
    <w:rsid w:val="001B0233"/>
    <w:rsid w:val="001B44F3"/>
    <w:rsid w:val="001B5DF6"/>
    <w:rsid w:val="001D299D"/>
    <w:rsid w:val="001D2EE5"/>
    <w:rsid w:val="001E6C11"/>
    <w:rsid w:val="001F08B1"/>
    <w:rsid w:val="001F21B4"/>
    <w:rsid w:val="002054D0"/>
    <w:rsid w:val="00213D6D"/>
    <w:rsid w:val="00214B0C"/>
    <w:rsid w:val="00217E21"/>
    <w:rsid w:val="00224763"/>
    <w:rsid w:val="002266B6"/>
    <w:rsid w:val="0022707F"/>
    <w:rsid w:val="002309F3"/>
    <w:rsid w:val="00236301"/>
    <w:rsid w:val="00240CF5"/>
    <w:rsid w:val="0024551A"/>
    <w:rsid w:val="00253AE8"/>
    <w:rsid w:val="0026471F"/>
    <w:rsid w:val="00273BEC"/>
    <w:rsid w:val="00276B2B"/>
    <w:rsid w:val="00276DA3"/>
    <w:rsid w:val="00277185"/>
    <w:rsid w:val="002877FB"/>
    <w:rsid w:val="002A111D"/>
    <w:rsid w:val="002A57C9"/>
    <w:rsid w:val="002B012D"/>
    <w:rsid w:val="002B0255"/>
    <w:rsid w:val="002B2275"/>
    <w:rsid w:val="002C7685"/>
    <w:rsid w:val="002E1A40"/>
    <w:rsid w:val="002E5E0E"/>
    <w:rsid w:val="002F0EE1"/>
    <w:rsid w:val="002F1AD7"/>
    <w:rsid w:val="003046AA"/>
    <w:rsid w:val="00305762"/>
    <w:rsid w:val="003067ED"/>
    <w:rsid w:val="00307B8C"/>
    <w:rsid w:val="00311938"/>
    <w:rsid w:val="0031724E"/>
    <w:rsid w:val="00321D5C"/>
    <w:rsid w:val="00322E9C"/>
    <w:rsid w:val="003359F1"/>
    <w:rsid w:val="00343BC5"/>
    <w:rsid w:val="0034507A"/>
    <w:rsid w:val="003515C4"/>
    <w:rsid w:val="0035574E"/>
    <w:rsid w:val="003566FF"/>
    <w:rsid w:val="00372F65"/>
    <w:rsid w:val="00373872"/>
    <w:rsid w:val="00373A4F"/>
    <w:rsid w:val="00373DC5"/>
    <w:rsid w:val="0038589E"/>
    <w:rsid w:val="00387033"/>
    <w:rsid w:val="00394857"/>
    <w:rsid w:val="00396DF4"/>
    <w:rsid w:val="003A2FFC"/>
    <w:rsid w:val="003A3C48"/>
    <w:rsid w:val="003B522B"/>
    <w:rsid w:val="003C4FF7"/>
    <w:rsid w:val="003E59AF"/>
    <w:rsid w:val="00402350"/>
    <w:rsid w:val="00405109"/>
    <w:rsid w:val="0041443C"/>
    <w:rsid w:val="004270E0"/>
    <w:rsid w:val="00430728"/>
    <w:rsid w:val="00431D31"/>
    <w:rsid w:val="00463C75"/>
    <w:rsid w:val="004812FC"/>
    <w:rsid w:val="0048174F"/>
    <w:rsid w:val="00492143"/>
    <w:rsid w:val="00494F03"/>
    <w:rsid w:val="004A073D"/>
    <w:rsid w:val="004A1C89"/>
    <w:rsid w:val="004C4729"/>
    <w:rsid w:val="004D0127"/>
    <w:rsid w:val="004D5C01"/>
    <w:rsid w:val="004F32BB"/>
    <w:rsid w:val="004F5044"/>
    <w:rsid w:val="005044FD"/>
    <w:rsid w:val="00505AF8"/>
    <w:rsid w:val="005074F4"/>
    <w:rsid w:val="00516606"/>
    <w:rsid w:val="00517F91"/>
    <w:rsid w:val="00522A21"/>
    <w:rsid w:val="00523741"/>
    <w:rsid w:val="0053030B"/>
    <w:rsid w:val="0053787A"/>
    <w:rsid w:val="00544D63"/>
    <w:rsid w:val="00546C64"/>
    <w:rsid w:val="0055091D"/>
    <w:rsid w:val="00551A42"/>
    <w:rsid w:val="00551EFD"/>
    <w:rsid w:val="00562003"/>
    <w:rsid w:val="0057483A"/>
    <w:rsid w:val="005761B7"/>
    <w:rsid w:val="00580E9C"/>
    <w:rsid w:val="00585BCC"/>
    <w:rsid w:val="005937AC"/>
    <w:rsid w:val="005A1817"/>
    <w:rsid w:val="005A2692"/>
    <w:rsid w:val="005A785F"/>
    <w:rsid w:val="005D1ECA"/>
    <w:rsid w:val="005D587C"/>
    <w:rsid w:val="005F5331"/>
    <w:rsid w:val="0060284A"/>
    <w:rsid w:val="006046EF"/>
    <w:rsid w:val="00604717"/>
    <w:rsid w:val="00604F09"/>
    <w:rsid w:val="00627CE8"/>
    <w:rsid w:val="00635BA4"/>
    <w:rsid w:val="006622F6"/>
    <w:rsid w:val="006A051E"/>
    <w:rsid w:val="006A1127"/>
    <w:rsid w:val="006B7772"/>
    <w:rsid w:val="006C09F7"/>
    <w:rsid w:val="006C70AD"/>
    <w:rsid w:val="006F2641"/>
    <w:rsid w:val="006F475B"/>
    <w:rsid w:val="006F5896"/>
    <w:rsid w:val="006F5BFB"/>
    <w:rsid w:val="006F7D09"/>
    <w:rsid w:val="00717B7A"/>
    <w:rsid w:val="007203A1"/>
    <w:rsid w:val="0072287A"/>
    <w:rsid w:val="00723FA3"/>
    <w:rsid w:val="00727A13"/>
    <w:rsid w:val="00744B3B"/>
    <w:rsid w:val="00753A05"/>
    <w:rsid w:val="00753BBB"/>
    <w:rsid w:val="00756E7E"/>
    <w:rsid w:val="007620C3"/>
    <w:rsid w:val="00765682"/>
    <w:rsid w:val="00773541"/>
    <w:rsid w:val="00776F8E"/>
    <w:rsid w:val="007B2D7F"/>
    <w:rsid w:val="007C122A"/>
    <w:rsid w:val="007D04C9"/>
    <w:rsid w:val="007D289C"/>
    <w:rsid w:val="007D6B63"/>
    <w:rsid w:val="007E0BF5"/>
    <w:rsid w:val="00803562"/>
    <w:rsid w:val="008063A3"/>
    <w:rsid w:val="0081046E"/>
    <w:rsid w:val="00814B79"/>
    <w:rsid w:val="008156D6"/>
    <w:rsid w:val="00831BF4"/>
    <w:rsid w:val="00840927"/>
    <w:rsid w:val="00847CB5"/>
    <w:rsid w:val="0085664A"/>
    <w:rsid w:val="00864692"/>
    <w:rsid w:val="00892F6E"/>
    <w:rsid w:val="00894D86"/>
    <w:rsid w:val="008960AC"/>
    <w:rsid w:val="008A55C0"/>
    <w:rsid w:val="008A5D8D"/>
    <w:rsid w:val="008D3F7D"/>
    <w:rsid w:val="008E3F0D"/>
    <w:rsid w:val="008F21F5"/>
    <w:rsid w:val="008F2934"/>
    <w:rsid w:val="0090105D"/>
    <w:rsid w:val="00901741"/>
    <w:rsid w:val="0090349C"/>
    <w:rsid w:val="009042B6"/>
    <w:rsid w:val="0092183B"/>
    <w:rsid w:val="00921D33"/>
    <w:rsid w:val="00922798"/>
    <w:rsid w:val="00922A52"/>
    <w:rsid w:val="0092402C"/>
    <w:rsid w:val="00941086"/>
    <w:rsid w:val="00941126"/>
    <w:rsid w:val="0094478B"/>
    <w:rsid w:val="00944C31"/>
    <w:rsid w:val="00944E86"/>
    <w:rsid w:val="00957066"/>
    <w:rsid w:val="0096089D"/>
    <w:rsid w:val="009642D3"/>
    <w:rsid w:val="00991999"/>
    <w:rsid w:val="009971FA"/>
    <w:rsid w:val="009A689A"/>
    <w:rsid w:val="009C3340"/>
    <w:rsid w:val="009C3E4C"/>
    <w:rsid w:val="009C68AE"/>
    <w:rsid w:val="009D2C01"/>
    <w:rsid w:val="009F1258"/>
    <w:rsid w:val="009F676F"/>
    <w:rsid w:val="009F6C5F"/>
    <w:rsid w:val="00A14D7F"/>
    <w:rsid w:val="00A14E8E"/>
    <w:rsid w:val="00A24D66"/>
    <w:rsid w:val="00A3433F"/>
    <w:rsid w:val="00A404E7"/>
    <w:rsid w:val="00A5778C"/>
    <w:rsid w:val="00A91513"/>
    <w:rsid w:val="00A970F4"/>
    <w:rsid w:val="00AA77B2"/>
    <w:rsid w:val="00AB6C0D"/>
    <w:rsid w:val="00AB6C34"/>
    <w:rsid w:val="00AC722F"/>
    <w:rsid w:val="00AF30D7"/>
    <w:rsid w:val="00AF33E2"/>
    <w:rsid w:val="00B04265"/>
    <w:rsid w:val="00B123F2"/>
    <w:rsid w:val="00B21C25"/>
    <w:rsid w:val="00B42B9B"/>
    <w:rsid w:val="00B46763"/>
    <w:rsid w:val="00B47197"/>
    <w:rsid w:val="00B51884"/>
    <w:rsid w:val="00B62A9D"/>
    <w:rsid w:val="00B667FF"/>
    <w:rsid w:val="00B74B2D"/>
    <w:rsid w:val="00B76A7C"/>
    <w:rsid w:val="00B96C9F"/>
    <w:rsid w:val="00B97088"/>
    <w:rsid w:val="00BB124D"/>
    <w:rsid w:val="00BB4A9B"/>
    <w:rsid w:val="00BB5155"/>
    <w:rsid w:val="00BC4F04"/>
    <w:rsid w:val="00BE536C"/>
    <w:rsid w:val="00BE7905"/>
    <w:rsid w:val="00C03868"/>
    <w:rsid w:val="00C17C44"/>
    <w:rsid w:val="00C20757"/>
    <w:rsid w:val="00C21F60"/>
    <w:rsid w:val="00C40A9F"/>
    <w:rsid w:val="00C42A35"/>
    <w:rsid w:val="00C4359E"/>
    <w:rsid w:val="00C4709F"/>
    <w:rsid w:val="00C47BB6"/>
    <w:rsid w:val="00C6022A"/>
    <w:rsid w:val="00C61632"/>
    <w:rsid w:val="00C748B3"/>
    <w:rsid w:val="00C749AB"/>
    <w:rsid w:val="00C80D58"/>
    <w:rsid w:val="00C81A8E"/>
    <w:rsid w:val="00C82BDB"/>
    <w:rsid w:val="00C9499B"/>
    <w:rsid w:val="00CA5A5A"/>
    <w:rsid w:val="00CA6D4D"/>
    <w:rsid w:val="00CA7696"/>
    <w:rsid w:val="00CB554A"/>
    <w:rsid w:val="00CD05F4"/>
    <w:rsid w:val="00CE526C"/>
    <w:rsid w:val="00CE5662"/>
    <w:rsid w:val="00CE6F66"/>
    <w:rsid w:val="00CF6BBE"/>
    <w:rsid w:val="00D019C9"/>
    <w:rsid w:val="00D14D01"/>
    <w:rsid w:val="00D25D9F"/>
    <w:rsid w:val="00D26E32"/>
    <w:rsid w:val="00D32E08"/>
    <w:rsid w:val="00D714FC"/>
    <w:rsid w:val="00D72B45"/>
    <w:rsid w:val="00D74177"/>
    <w:rsid w:val="00D75500"/>
    <w:rsid w:val="00D7746E"/>
    <w:rsid w:val="00D82059"/>
    <w:rsid w:val="00D9224B"/>
    <w:rsid w:val="00DA087D"/>
    <w:rsid w:val="00DB6AA3"/>
    <w:rsid w:val="00DC05FB"/>
    <w:rsid w:val="00DD4307"/>
    <w:rsid w:val="00DF55A1"/>
    <w:rsid w:val="00E17097"/>
    <w:rsid w:val="00E3440A"/>
    <w:rsid w:val="00E41C6F"/>
    <w:rsid w:val="00E4406C"/>
    <w:rsid w:val="00E5001D"/>
    <w:rsid w:val="00E51698"/>
    <w:rsid w:val="00E517C5"/>
    <w:rsid w:val="00E744EA"/>
    <w:rsid w:val="00E76304"/>
    <w:rsid w:val="00E81D32"/>
    <w:rsid w:val="00E82772"/>
    <w:rsid w:val="00EA25BC"/>
    <w:rsid w:val="00EC728D"/>
    <w:rsid w:val="00EC75D8"/>
    <w:rsid w:val="00ED2DE6"/>
    <w:rsid w:val="00ED5C18"/>
    <w:rsid w:val="00EF2E0B"/>
    <w:rsid w:val="00F02296"/>
    <w:rsid w:val="00F029B4"/>
    <w:rsid w:val="00F02B9E"/>
    <w:rsid w:val="00F3530A"/>
    <w:rsid w:val="00F402D1"/>
    <w:rsid w:val="00F40BDA"/>
    <w:rsid w:val="00F47D7A"/>
    <w:rsid w:val="00F53C4E"/>
    <w:rsid w:val="00F5747B"/>
    <w:rsid w:val="00F810C4"/>
    <w:rsid w:val="00F8385B"/>
    <w:rsid w:val="00F91888"/>
    <w:rsid w:val="00FB0124"/>
    <w:rsid w:val="00FB6E73"/>
    <w:rsid w:val="00FC1BBC"/>
    <w:rsid w:val="00FC5B11"/>
    <w:rsid w:val="00FC661D"/>
    <w:rsid w:val="00FD0A6D"/>
    <w:rsid w:val="00FD0C58"/>
    <w:rsid w:val="00FE1F8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33C4C-27CB-4D59-A284-FCCC145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2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402C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92402C"/>
    <w:pPr>
      <w:keepNext/>
      <w:outlineLvl w:val="1"/>
    </w:pPr>
    <w:rPr>
      <w:rFonts w:ascii="Garamond" w:hAnsi="Garamond"/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92402C"/>
    <w:pPr>
      <w:keepNext/>
      <w:outlineLvl w:val="2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17"/>
  </w:style>
  <w:style w:type="paragraph" w:styleId="Footer">
    <w:name w:val="footer"/>
    <w:basedOn w:val="Normal"/>
    <w:link w:val="Foot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17"/>
  </w:style>
  <w:style w:type="paragraph" w:styleId="BalloonText">
    <w:name w:val="Balloon Text"/>
    <w:basedOn w:val="Normal"/>
    <w:link w:val="BalloonTextChar"/>
    <w:uiPriority w:val="99"/>
    <w:semiHidden/>
    <w:unhideWhenUsed/>
    <w:rsid w:val="005A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402C"/>
    <w:rPr>
      <w:rFonts w:ascii="Garamond" w:eastAsia="Times New Roman" w:hAnsi="Garamond" w:cs="Times New Roman"/>
      <w:sz w:val="48"/>
      <w:szCs w:val="20"/>
    </w:rPr>
  </w:style>
  <w:style w:type="character" w:customStyle="1" w:styleId="Heading2Char">
    <w:name w:val="Heading 2 Char"/>
    <w:link w:val="Heading2"/>
    <w:rsid w:val="0092402C"/>
    <w:rPr>
      <w:rFonts w:ascii="Garamond" w:eastAsia="Times New Roman" w:hAnsi="Garamond" w:cs="Times New Roman"/>
      <w:b/>
      <w:i/>
      <w:sz w:val="20"/>
      <w:szCs w:val="20"/>
    </w:rPr>
  </w:style>
  <w:style w:type="character" w:customStyle="1" w:styleId="Heading3Char">
    <w:name w:val="Heading 3 Char"/>
    <w:link w:val="Heading3"/>
    <w:rsid w:val="0092402C"/>
    <w:rPr>
      <w:rFonts w:ascii="Garamond" w:eastAsia="Times New Roman" w:hAnsi="Garamond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723FA3"/>
  </w:style>
  <w:style w:type="character" w:customStyle="1" w:styleId="BodyTextChar">
    <w:name w:val="Body Text Char"/>
    <w:link w:val="BodyText"/>
    <w:semiHidden/>
    <w:rsid w:val="00723FA3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723FA3"/>
    <w:rPr>
      <w:sz w:val="28"/>
    </w:rPr>
  </w:style>
  <w:style w:type="character" w:customStyle="1" w:styleId="BodyText2Char">
    <w:name w:val="Body Text 2 Char"/>
    <w:link w:val="BodyText2"/>
    <w:semiHidden/>
    <w:rsid w:val="00723FA3"/>
    <w:rPr>
      <w:rFonts w:ascii="Times New Roman" w:eastAsia="Times New Roman" w:hAnsi="Times New Roman"/>
      <w:sz w:val="28"/>
    </w:rPr>
  </w:style>
  <w:style w:type="paragraph" w:customStyle="1" w:styleId="Headline">
    <w:name w:val="Headline"/>
    <w:rsid w:val="00C748B3"/>
    <w:pPr>
      <w:autoSpaceDE w:val="0"/>
      <w:autoSpaceDN w:val="0"/>
      <w:adjustRightInd w:val="0"/>
    </w:pPr>
    <w:rPr>
      <w:rFonts w:ascii="Times New Roman" w:hAnsi="Times New Roman"/>
      <w:b/>
      <w:bCs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76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56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7C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LightShading-Accent2">
    <w:name w:val="Light Shading Accent 2"/>
    <w:basedOn w:val="TableNormal"/>
    <w:uiPriority w:val="60"/>
    <w:rsid w:val="00922A5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3557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eNormal"/>
    <w:uiPriority w:val="47"/>
    <w:rsid w:val="00FD0C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2A5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Letterhead%20with%20world%20flag%20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B7CC-6DD9-4826-9C2C-3C250209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world flag border</Template>
  <TotalTime>504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Letterhead</vt:lpstr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Letterhead</dc:title>
  <dc:creator>Peggy</dc:creator>
  <cp:keywords>letterhead, international, flags, countries, culture, ethnicity, nationality, world, earth</cp:keywords>
  <dc:description>A border graphic with flags of numerous countries in the world placed in a non-ranked, random order.  This letterhead works well for organizations doing international business.</dc:description>
  <cp:lastModifiedBy>Perry Library</cp:lastModifiedBy>
  <cp:revision>100</cp:revision>
  <cp:lastPrinted>2019-10-03T21:03:00Z</cp:lastPrinted>
  <dcterms:created xsi:type="dcterms:W3CDTF">2018-03-20T22:42:00Z</dcterms:created>
  <dcterms:modified xsi:type="dcterms:W3CDTF">2020-07-30T19:33:00Z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TC300033311033</vt:lpwstr>
  </property>
</Properties>
</file>