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9B" w:rsidRDefault="00FC3D4B" w:rsidP="009240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-685800</wp:posOffset>
            </wp:positionV>
            <wp:extent cx="2398395" cy="1247140"/>
            <wp:effectExtent l="0" t="0" r="1905" b="0"/>
            <wp:wrapNone/>
            <wp:docPr id="4" name="Picture 8" descr="per2--#2without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per2--#2without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-536379</wp:posOffset>
                </wp:positionV>
                <wp:extent cx="4130040" cy="953003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953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2C" w:rsidRPr="003515C4" w:rsidRDefault="0092402C" w:rsidP="0092402C">
                            <w:pPr>
                              <w:pStyle w:val="Heading1"/>
                              <w:rPr>
                                <w:b/>
                                <w:i/>
                                <w:sz w:val="40"/>
                                <w:szCs w:val="46"/>
                              </w:rPr>
                            </w:pPr>
                            <w:r w:rsidRPr="003515C4">
                              <w:rPr>
                                <w:b/>
                                <w:i/>
                                <w:sz w:val="40"/>
                                <w:szCs w:val="46"/>
                              </w:rPr>
                              <w:t>PERRY PUBLIC LIBRARY</w:t>
                            </w:r>
                          </w:p>
                          <w:p w:rsidR="0092402C" w:rsidRPr="002F1AD7" w:rsidRDefault="0092402C" w:rsidP="0092402C">
                            <w:pPr>
                              <w:pStyle w:val="Heading2"/>
                            </w:pPr>
                            <w:r w:rsidRPr="002F1AD7">
                              <w:t>70 N. Main Str</w:t>
                            </w:r>
                            <w:r w:rsidR="006C09F7" w:rsidRPr="002F1AD7">
                              <w:t>eet</w:t>
                            </w:r>
                            <w:r w:rsidR="006C09F7" w:rsidRPr="002F1AD7">
                              <w:tab/>
                              <w:t xml:space="preserve">                  </w:t>
                            </w:r>
                            <w:r w:rsidRPr="002F1AD7">
                              <w:t xml:space="preserve"> </w:t>
                            </w:r>
                            <w:r w:rsidR="00ED2DE6" w:rsidRPr="002F1AD7">
                              <w:t xml:space="preserve">      </w:t>
                            </w:r>
                            <w:r w:rsidRPr="002F1AD7">
                              <w:t>Make It Part of Your Day</w:t>
                            </w:r>
                          </w:p>
                          <w:p w:rsidR="0092402C" w:rsidRPr="00F02296" w:rsidRDefault="0092402C" w:rsidP="0092402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</w:rPr>
                            </w:pPr>
                            <w:r w:rsidRPr="00F02296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</w:rPr>
                              <w:t>Perry, New York 14530</w:t>
                            </w:r>
                          </w:p>
                          <w:p w:rsidR="006C09F7" w:rsidRPr="002F1AD7" w:rsidRDefault="00F02296" w:rsidP="006C09F7">
                            <w:pPr>
                              <w:pStyle w:val="Heading3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92402C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(585)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237-2243   FAX (585) 237-2008   </w:t>
                            </w:r>
                            <w:r w:rsidR="00ED2DE6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WEBSITE perry.</w:t>
                            </w:r>
                            <w:r w:rsidR="00E063DE">
                              <w:rPr>
                                <w:b w:val="0"/>
                                <w:sz w:val="18"/>
                                <w:szCs w:val="18"/>
                              </w:rPr>
                              <w:t>owwl</w:t>
                            </w:r>
                            <w:r w:rsidR="006C09F7" w:rsidRPr="002F1AD7">
                              <w:rPr>
                                <w:b w:val="0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:rsidR="0092402C" w:rsidRPr="002F1AD7" w:rsidRDefault="002B2275" w:rsidP="006C09F7">
                            <w:pPr>
                              <w:pStyle w:val="Heading2"/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Jessica 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DeMarte</w:t>
                            </w:r>
                            <w:proofErr w:type="spellEnd"/>
                            <w:r w:rsidR="006C09F7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Director                           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C09F7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2DE6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E-MAIL</w:t>
                            </w:r>
                            <w:r w:rsidR="00F02296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296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j</w:t>
                            </w:r>
                            <w:r w:rsidR="00FC3D4B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demarte</w:t>
                            </w:r>
                            <w:r w:rsidR="0092402C" w:rsidRPr="002F1AD7">
                              <w:rPr>
                                <w:b w:val="0"/>
                                <w:i w:val="0"/>
                                <w:sz w:val="18"/>
                                <w:szCs w:val="18"/>
                              </w:rPr>
                              <w:t>@pls-net.org</w:t>
                            </w:r>
                          </w:p>
                          <w:p w:rsidR="0092402C" w:rsidRDefault="0092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pt;margin-top:-42.25pt;width:325.2pt;height:75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oo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" filled="f" stroked="f">
                <v:textbox>
                  <w:txbxContent>
                    <w:p w:rsidR="0092402C" w:rsidRPr="003515C4" w:rsidRDefault="0092402C" w:rsidP="0092402C">
                      <w:pPr>
                        <w:pStyle w:val="Heading1"/>
                        <w:rPr>
                          <w:b/>
                          <w:i/>
                          <w:sz w:val="40"/>
                          <w:szCs w:val="46"/>
                        </w:rPr>
                      </w:pPr>
                      <w:r w:rsidRPr="003515C4">
                        <w:rPr>
                          <w:b/>
                          <w:i/>
                          <w:sz w:val="40"/>
                          <w:szCs w:val="46"/>
                        </w:rPr>
                        <w:t>PERRY PUBLIC LIBRARY</w:t>
                      </w:r>
                    </w:p>
                    <w:p w:rsidR="0092402C" w:rsidRPr="002F1AD7" w:rsidRDefault="0092402C" w:rsidP="0092402C">
                      <w:pPr>
                        <w:pStyle w:val="Heading2"/>
                      </w:pPr>
                      <w:r w:rsidRPr="002F1AD7">
                        <w:t>70 N. Main Str</w:t>
                      </w:r>
                      <w:r w:rsidR="006C09F7" w:rsidRPr="002F1AD7">
                        <w:t>eet</w:t>
                      </w:r>
                      <w:r w:rsidR="006C09F7" w:rsidRPr="002F1AD7">
                        <w:tab/>
                        <w:t xml:space="preserve">                  </w:t>
                      </w:r>
                      <w:r w:rsidRPr="002F1AD7">
                        <w:t xml:space="preserve"> </w:t>
                      </w:r>
                      <w:r w:rsidR="00ED2DE6" w:rsidRPr="002F1AD7">
                        <w:t xml:space="preserve">      </w:t>
                      </w:r>
                      <w:r w:rsidRPr="002F1AD7">
                        <w:t>Make It Part of Your Day</w:t>
                      </w:r>
                    </w:p>
                    <w:p w:rsidR="0092402C" w:rsidRPr="00F02296" w:rsidRDefault="0092402C" w:rsidP="0092402C">
                      <w:pPr>
                        <w:rPr>
                          <w:rFonts w:ascii="Garamond" w:hAnsi="Garamond"/>
                          <w:b/>
                          <w:i/>
                          <w:sz w:val="20"/>
                        </w:rPr>
                      </w:pPr>
                      <w:r w:rsidRPr="00F02296">
                        <w:rPr>
                          <w:rFonts w:ascii="Garamond" w:hAnsi="Garamond"/>
                          <w:b/>
                          <w:i/>
                          <w:sz w:val="20"/>
                        </w:rPr>
                        <w:t>Perry, New York 14530</w:t>
                      </w:r>
                    </w:p>
                    <w:p w:rsidR="006C09F7" w:rsidRPr="002F1AD7" w:rsidRDefault="00F02296" w:rsidP="006C09F7">
                      <w:pPr>
                        <w:pStyle w:val="Heading3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PHONE </w:t>
                      </w:r>
                      <w:r w:rsidR="0092402C" w:rsidRPr="002F1AD7">
                        <w:rPr>
                          <w:b w:val="0"/>
                          <w:sz w:val="18"/>
                          <w:szCs w:val="18"/>
                        </w:rPr>
                        <w:t>(585)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 xml:space="preserve"> 237-2243   FAX (585) 237-2008   </w:t>
                      </w:r>
                      <w:r w:rsidR="00ED2DE6" w:rsidRPr="002F1AD7">
                        <w:rPr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>WEBSITE perry.</w:t>
                      </w:r>
                      <w:r w:rsidR="00E063DE">
                        <w:rPr>
                          <w:b w:val="0"/>
                          <w:sz w:val="18"/>
                          <w:szCs w:val="18"/>
                        </w:rPr>
                        <w:t>owwl</w:t>
                      </w:r>
                      <w:r w:rsidR="006C09F7" w:rsidRPr="002F1AD7">
                        <w:rPr>
                          <w:b w:val="0"/>
                          <w:sz w:val="18"/>
                          <w:szCs w:val="18"/>
                        </w:rPr>
                        <w:t>.org</w:t>
                      </w:r>
                    </w:p>
                    <w:p w:rsidR="0092402C" w:rsidRPr="002F1AD7" w:rsidRDefault="002B2275" w:rsidP="006C09F7">
                      <w:pPr>
                        <w:pStyle w:val="Heading2"/>
                        <w:rPr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Jessica 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DeMarte</w:t>
                      </w:r>
                      <w:bookmarkStart w:id="1" w:name="_GoBack"/>
                      <w:bookmarkEnd w:id="1"/>
                      <w:proofErr w:type="spellEnd"/>
                      <w:r w:rsidR="006C09F7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, Director                           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    </w:t>
                      </w:r>
                      <w:r w:rsidR="006C09F7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ED2DE6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>E-MAIL</w:t>
                      </w:r>
                      <w:r w:rsidR="00F02296">
                        <w:rPr>
                          <w:b w:val="0"/>
                          <w:i w:val="0"/>
                          <w:sz w:val="18"/>
                          <w:szCs w:val="18"/>
                        </w:rPr>
                        <w:t>: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F02296">
                        <w:rPr>
                          <w:b w:val="0"/>
                          <w:i w:val="0"/>
                          <w:sz w:val="18"/>
                          <w:szCs w:val="18"/>
                        </w:rPr>
                        <w:t>j</w:t>
                      </w:r>
                      <w:r w:rsidR="00FC3D4B">
                        <w:rPr>
                          <w:b w:val="0"/>
                          <w:i w:val="0"/>
                          <w:sz w:val="18"/>
                          <w:szCs w:val="18"/>
                        </w:rPr>
                        <w:t>demarte</w:t>
                      </w:r>
                      <w:r w:rsidR="0092402C" w:rsidRPr="002F1AD7">
                        <w:rPr>
                          <w:b w:val="0"/>
                          <w:i w:val="0"/>
                          <w:sz w:val="18"/>
                          <w:szCs w:val="18"/>
                        </w:rPr>
                        <w:t>@pls-net.org</w:t>
                      </w:r>
                    </w:p>
                    <w:p w:rsidR="0092402C" w:rsidRDefault="0092402C"/>
                  </w:txbxContent>
                </v:textbox>
              </v:shape>
            </w:pict>
          </mc:Fallback>
        </mc:AlternateContent>
      </w:r>
    </w:p>
    <w:p w:rsidR="000D7D9B" w:rsidRDefault="00FC3D4B" w:rsidP="000D7D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214414</wp:posOffset>
                </wp:positionV>
                <wp:extent cx="3646170" cy="0"/>
                <wp:effectExtent l="0" t="0" r="3048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6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09BBD" id="Line 7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9pt" to="282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SGA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"/>
            </w:pict>
          </mc:Fallback>
        </mc:AlternateContent>
      </w:r>
    </w:p>
    <w:p w:rsidR="00E71DDA" w:rsidRDefault="00E71DDA" w:rsidP="005F40F5"/>
    <w:p w:rsidR="00E01094" w:rsidRDefault="0042426F" w:rsidP="00E01094">
      <w:pPr>
        <w:jc w:val="center"/>
      </w:pPr>
      <w:r>
        <w:t>Development</w:t>
      </w:r>
      <w:r w:rsidR="00E01094">
        <w:t xml:space="preserve"> Committee Meeting</w:t>
      </w:r>
    </w:p>
    <w:p w:rsidR="00E01094" w:rsidRDefault="0042426F" w:rsidP="00E01094">
      <w:pPr>
        <w:jc w:val="center"/>
      </w:pPr>
      <w:r>
        <w:t xml:space="preserve">12/14/2021 </w:t>
      </w:r>
      <w:r w:rsidR="00462421">
        <w:t>4</w:t>
      </w:r>
      <w:r w:rsidR="00E01094">
        <w:t>PM</w:t>
      </w:r>
      <w:r w:rsidR="00E01094">
        <w:br/>
      </w:r>
    </w:p>
    <w:p w:rsidR="00E01094" w:rsidRDefault="00E01094" w:rsidP="00E01094">
      <w:r>
        <w:t xml:space="preserve">In attendance: </w:t>
      </w:r>
      <w:r w:rsidR="00462421">
        <w:t xml:space="preserve">Stacee </w:t>
      </w:r>
      <w:proofErr w:type="spellStart"/>
      <w:r w:rsidR="00462421">
        <w:t>Muolo</w:t>
      </w:r>
      <w:proofErr w:type="spellEnd"/>
      <w:r w:rsidR="00462421">
        <w:t xml:space="preserve">, Barb Glenn, </w:t>
      </w:r>
      <w:r>
        <w:t xml:space="preserve">Bethany </w:t>
      </w:r>
      <w:proofErr w:type="spellStart"/>
      <w:r>
        <w:t>Zerbe</w:t>
      </w:r>
      <w:proofErr w:type="spellEnd"/>
      <w:r>
        <w:t xml:space="preserve"> (board president), </w:t>
      </w:r>
      <w:r w:rsidR="00462421">
        <w:t xml:space="preserve">Jessica </w:t>
      </w:r>
      <w:proofErr w:type="spellStart"/>
      <w:r w:rsidR="00462421">
        <w:t>DeMarte</w:t>
      </w:r>
      <w:proofErr w:type="spellEnd"/>
      <w:r w:rsidR="00462421">
        <w:t xml:space="preserve"> (</w:t>
      </w:r>
      <w:r w:rsidR="0042426F">
        <w:t>Library Director</w:t>
      </w:r>
      <w:r w:rsidR="00462421">
        <w:t>)</w:t>
      </w:r>
      <w:r w:rsidR="0042426F">
        <w:t>; Sandy Lawrence (4:03).</w:t>
      </w:r>
    </w:p>
    <w:p w:rsidR="00E01094" w:rsidRDefault="00E01094" w:rsidP="00E01094"/>
    <w:p w:rsidR="00E01094" w:rsidRDefault="0042426F" w:rsidP="00E01094">
      <w:r>
        <w:t xml:space="preserve">The meeting was called to order at 4:00. </w:t>
      </w:r>
    </w:p>
    <w:p w:rsidR="00E01094" w:rsidRDefault="00E01094" w:rsidP="00E01094"/>
    <w:p w:rsidR="00557D15" w:rsidRDefault="00E01094" w:rsidP="00462421">
      <w:r>
        <w:t xml:space="preserve">Director </w:t>
      </w:r>
      <w:proofErr w:type="spellStart"/>
      <w:r w:rsidR="0042426F">
        <w:t>DeMarte</w:t>
      </w:r>
      <w:proofErr w:type="spellEnd"/>
      <w:r w:rsidR="0042426F">
        <w:t xml:space="preserve"> presented recommended raises for</w:t>
      </w:r>
      <w:r w:rsidR="003421AE">
        <w:t xml:space="preserve"> the clerical</w:t>
      </w:r>
      <w:r w:rsidR="0042426F">
        <w:t xml:space="preserve"> staff. Recommendations were not based on evaluations, because there had not been formal evaluations in 2020 due to COVID or in 2021 due to change in leadership. Director </w:t>
      </w:r>
      <w:proofErr w:type="spellStart"/>
      <w:r w:rsidR="0042426F">
        <w:t>DeMarte</w:t>
      </w:r>
      <w:proofErr w:type="spellEnd"/>
      <w:r w:rsidR="0042426F">
        <w:t xml:space="preserve"> will review the current tool used and revamp as needed</w:t>
      </w:r>
      <w:r w:rsidR="003421AE">
        <w:t xml:space="preserve"> for 2022 evaluations</w:t>
      </w:r>
      <w:r w:rsidR="0042426F">
        <w:t xml:space="preserve">. The committee accepted the raises as proposed. </w:t>
      </w:r>
      <w:r w:rsidR="0042426F" w:rsidRPr="0042426F">
        <w:rPr>
          <w:u w:val="single"/>
        </w:rPr>
        <w:t xml:space="preserve">Bethany </w:t>
      </w:r>
      <w:proofErr w:type="spellStart"/>
      <w:r w:rsidR="0042426F" w:rsidRPr="0042426F">
        <w:rPr>
          <w:u w:val="single"/>
        </w:rPr>
        <w:t>Zerbe</w:t>
      </w:r>
      <w:proofErr w:type="spellEnd"/>
      <w:r w:rsidR="0042426F" w:rsidRPr="0042426F">
        <w:rPr>
          <w:u w:val="single"/>
        </w:rPr>
        <w:t xml:space="preserve"> made a motion to recommend the </w:t>
      </w:r>
      <w:r w:rsidR="00F20CEE">
        <w:rPr>
          <w:u w:val="single"/>
        </w:rPr>
        <w:t xml:space="preserve">approval of the </w:t>
      </w:r>
      <w:r w:rsidR="0042426F" w:rsidRPr="0042426F">
        <w:rPr>
          <w:u w:val="single"/>
        </w:rPr>
        <w:t>raises to the full board. The motion was seconded by Barb Glenn. The motion carried unanimously.</w:t>
      </w:r>
      <w:r w:rsidR="007B17E5">
        <w:rPr>
          <w:u w:val="single"/>
        </w:rPr>
        <w:t xml:space="preserve"> </w:t>
      </w:r>
      <w:r w:rsidR="007B17E5" w:rsidRPr="007B17E5">
        <w:t>(Dec 27, 2021 meeting)</w:t>
      </w:r>
    </w:p>
    <w:p w:rsidR="0042426F" w:rsidRDefault="0042426F" w:rsidP="00462421"/>
    <w:p w:rsidR="0042426F" w:rsidRDefault="0042426F" w:rsidP="00462421">
      <w:r>
        <w:t xml:space="preserve">Next, the committee discussed the process to evaluate the director. This usually happens in the fall; however, Director </w:t>
      </w:r>
      <w:proofErr w:type="spellStart"/>
      <w:r>
        <w:t>DeMarte</w:t>
      </w:r>
      <w:proofErr w:type="spellEnd"/>
      <w:r>
        <w:t xml:space="preserve"> had just been hired. The committee made plans to evaluate the director after 6 months. The prep meeting will take place in March and the evaluation will take place at the April Board Meeting.</w:t>
      </w:r>
    </w:p>
    <w:p w:rsidR="0042426F" w:rsidRDefault="0042426F" w:rsidP="00462421"/>
    <w:p w:rsidR="00D433EC" w:rsidRDefault="0042426F" w:rsidP="00462421">
      <w:r>
        <w:t xml:space="preserve">Director </w:t>
      </w:r>
      <w:proofErr w:type="spellStart"/>
      <w:r>
        <w:t>DeMarte</w:t>
      </w:r>
      <w:proofErr w:type="spellEnd"/>
      <w:r>
        <w:t xml:space="preserve"> shared a webinar and information prepared by PLS about evaluations and suggested the Board consider a self-evaluation. </w:t>
      </w:r>
      <w:r w:rsidR="00F20CEE">
        <w:t>The committee plans to undertake a self-evaluation in January/February after the holidays.</w:t>
      </w:r>
    </w:p>
    <w:p w:rsidR="00F20CEE" w:rsidRDefault="00F20CEE" w:rsidP="00462421"/>
    <w:p w:rsidR="00F20CEE" w:rsidRPr="007B17E5" w:rsidRDefault="00F20CEE" w:rsidP="00462421">
      <w:r>
        <w:t xml:space="preserve">Director </w:t>
      </w:r>
      <w:proofErr w:type="spellStart"/>
      <w:r>
        <w:t>DeMarte</w:t>
      </w:r>
      <w:proofErr w:type="spellEnd"/>
      <w:r>
        <w:t xml:space="preserve"> presented several options for automated timekeeping. </w:t>
      </w:r>
      <w:r w:rsidR="00DF6A97">
        <w:t>This</w:t>
      </w:r>
      <w:r>
        <w:t xml:space="preserve"> will help improve our audit compliance and add more checks &amp; balances. After a lengthy discussion, the committee decided on the timekeeping option offered by our current payroll company, Complete Payroll. </w:t>
      </w:r>
      <w:r w:rsidRPr="00F20CEE">
        <w:rPr>
          <w:u w:val="single"/>
        </w:rPr>
        <w:t>Stace</w:t>
      </w:r>
      <w:r w:rsidR="005D28DB">
        <w:rPr>
          <w:u w:val="single"/>
        </w:rPr>
        <w:t>e</w:t>
      </w:r>
      <w:bookmarkStart w:id="0" w:name="_GoBack"/>
      <w:bookmarkEnd w:id="0"/>
      <w:r w:rsidRPr="00F20CEE">
        <w:rPr>
          <w:u w:val="single"/>
        </w:rPr>
        <w:t xml:space="preserve"> </w:t>
      </w:r>
      <w:proofErr w:type="spellStart"/>
      <w:r w:rsidRPr="00F20CEE">
        <w:rPr>
          <w:u w:val="single"/>
        </w:rPr>
        <w:t>Muolo</w:t>
      </w:r>
      <w:proofErr w:type="spellEnd"/>
      <w:r w:rsidRPr="00F20CEE">
        <w:rPr>
          <w:u w:val="single"/>
        </w:rPr>
        <w:t xml:space="preserve"> made a motion to recommend the automated timekeeping option offered by Complete Payroll to the full board. The motion was seconded by Bethany </w:t>
      </w:r>
      <w:proofErr w:type="spellStart"/>
      <w:r w:rsidRPr="00F20CEE">
        <w:rPr>
          <w:u w:val="single"/>
        </w:rPr>
        <w:t>Zerbe</w:t>
      </w:r>
      <w:proofErr w:type="spellEnd"/>
      <w:r w:rsidRPr="00F20CEE">
        <w:rPr>
          <w:u w:val="single"/>
        </w:rPr>
        <w:t>. The motion carried unanimously.</w:t>
      </w:r>
      <w:r w:rsidR="007B17E5">
        <w:rPr>
          <w:u w:val="single"/>
        </w:rPr>
        <w:t xml:space="preserve"> </w:t>
      </w:r>
      <w:r w:rsidR="007B17E5" w:rsidRPr="007B17E5">
        <w:t>(January 3, 2022 meeting).</w:t>
      </w:r>
    </w:p>
    <w:p w:rsidR="009F137B" w:rsidRDefault="009F137B" w:rsidP="00557D15"/>
    <w:p w:rsidR="009F137B" w:rsidRDefault="00F20CEE" w:rsidP="00557D15">
      <w:r>
        <w:t>Barb Glenn</w:t>
      </w:r>
      <w:r w:rsidR="00D433EC">
        <w:t xml:space="preserve"> made a motion to adjourn the m</w:t>
      </w:r>
      <w:r w:rsidR="009F137B">
        <w:t>eeting</w:t>
      </w:r>
      <w:r w:rsidR="00D433EC">
        <w:t>, which was approved. Meeting</w:t>
      </w:r>
      <w:r w:rsidR="009F137B">
        <w:t xml:space="preserve"> adjourned at </w:t>
      </w:r>
      <w:r w:rsidR="009B049A">
        <w:t>4:</w:t>
      </w:r>
      <w:r>
        <w:t>41</w:t>
      </w:r>
      <w:r w:rsidR="009F137B">
        <w:t xml:space="preserve">. </w:t>
      </w:r>
    </w:p>
    <w:p w:rsidR="00815BF3" w:rsidRDefault="00815BF3" w:rsidP="00E01094"/>
    <w:p w:rsidR="00815BF3" w:rsidRDefault="00815BF3" w:rsidP="00E01094">
      <w:r>
        <w:t>Respectfully submitted,</w:t>
      </w:r>
    </w:p>
    <w:p w:rsidR="00815BF3" w:rsidRPr="00E01094" w:rsidRDefault="00815BF3" w:rsidP="00E01094">
      <w:r>
        <w:t xml:space="preserve">Jessica </w:t>
      </w:r>
      <w:proofErr w:type="spellStart"/>
      <w:r w:rsidR="00F20CEE">
        <w:t>DeMarte</w:t>
      </w:r>
      <w:proofErr w:type="spellEnd"/>
      <w:r>
        <w:t>, Library Director</w:t>
      </w:r>
    </w:p>
    <w:sectPr w:rsidR="00815BF3" w:rsidRPr="00E01094" w:rsidSect="00FC661D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16" w:rsidRDefault="004E5416" w:rsidP="005A1817">
      <w:r>
        <w:separator/>
      </w:r>
    </w:p>
  </w:endnote>
  <w:endnote w:type="continuationSeparator" w:id="0">
    <w:p w:rsidR="004E5416" w:rsidRDefault="004E5416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4" w:rsidRDefault="00546C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16" w:rsidRDefault="004E5416" w:rsidP="005A1817">
      <w:r>
        <w:separator/>
      </w:r>
    </w:p>
  </w:footnote>
  <w:footnote w:type="continuationSeparator" w:id="0">
    <w:p w:rsidR="004E5416" w:rsidRDefault="004E5416" w:rsidP="005A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C15"/>
    <w:multiLevelType w:val="hybridMultilevel"/>
    <w:tmpl w:val="6C5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284"/>
    <w:multiLevelType w:val="hybridMultilevel"/>
    <w:tmpl w:val="C90A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625"/>
    <w:multiLevelType w:val="hybridMultilevel"/>
    <w:tmpl w:val="5D8E9336"/>
    <w:lvl w:ilvl="0" w:tplc="F4480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410C"/>
    <w:multiLevelType w:val="multilevel"/>
    <w:tmpl w:val="5F8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4576B"/>
    <w:multiLevelType w:val="hybridMultilevel"/>
    <w:tmpl w:val="E08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370D6"/>
    <w:multiLevelType w:val="hybridMultilevel"/>
    <w:tmpl w:val="1F5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341"/>
    <w:multiLevelType w:val="hybridMultilevel"/>
    <w:tmpl w:val="11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A0C"/>
    <w:multiLevelType w:val="hybridMultilevel"/>
    <w:tmpl w:val="4DCE63A6"/>
    <w:lvl w:ilvl="0" w:tplc="E236AC24">
      <w:numFmt w:val="bullet"/>
      <w:lvlText w:val="•"/>
      <w:lvlJc w:val="left"/>
      <w:pPr>
        <w:ind w:left="1080" w:hanging="72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42DB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3AD3"/>
    <w:multiLevelType w:val="hybridMultilevel"/>
    <w:tmpl w:val="FBA8EDB8"/>
    <w:lvl w:ilvl="0" w:tplc="CCB27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0F19"/>
    <w:multiLevelType w:val="hybridMultilevel"/>
    <w:tmpl w:val="B69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8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B"/>
    <w:rsid w:val="000349EF"/>
    <w:rsid w:val="00042FF6"/>
    <w:rsid w:val="00057BA0"/>
    <w:rsid w:val="00070737"/>
    <w:rsid w:val="0008235A"/>
    <w:rsid w:val="00095380"/>
    <w:rsid w:val="000968BF"/>
    <w:rsid w:val="000C2756"/>
    <w:rsid w:val="000D7D9B"/>
    <w:rsid w:val="000E5FD2"/>
    <w:rsid w:val="000F3A91"/>
    <w:rsid w:val="00110724"/>
    <w:rsid w:val="0011470F"/>
    <w:rsid w:val="00116B54"/>
    <w:rsid w:val="00166A0F"/>
    <w:rsid w:val="00170632"/>
    <w:rsid w:val="00172296"/>
    <w:rsid w:val="00172EBE"/>
    <w:rsid w:val="0018050A"/>
    <w:rsid w:val="001879D6"/>
    <w:rsid w:val="001941C0"/>
    <w:rsid w:val="001B0233"/>
    <w:rsid w:val="001B44F3"/>
    <w:rsid w:val="001B5DF6"/>
    <w:rsid w:val="001E6C11"/>
    <w:rsid w:val="001F08B1"/>
    <w:rsid w:val="002054D0"/>
    <w:rsid w:val="00214B0C"/>
    <w:rsid w:val="00224763"/>
    <w:rsid w:val="002266B6"/>
    <w:rsid w:val="002309F3"/>
    <w:rsid w:val="00236301"/>
    <w:rsid w:val="00240CF5"/>
    <w:rsid w:val="00241EEF"/>
    <w:rsid w:val="0024551A"/>
    <w:rsid w:val="00254392"/>
    <w:rsid w:val="0026471F"/>
    <w:rsid w:val="00277185"/>
    <w:rsid w:val="002877FB"/>
    <w:rsid w:val="002A111D"/>
    <w:rsid w:val="002B012D"/>
    <w:rsid w:val="002B0255"/>
    <w:rsid w:val="002B2275"/>
    <w:rsid w:val="002C2669"/>
    <w:rsid w:val="002C7685"/>
    <w:rsid w:val="002D1308"/>
    <w:rsid w:val="002F1AD7"/>
    <w:rsid w:val="003046AA"/>
    <w:rsid w:val="003067ED"/>
    <w:rsid w:val="00307B8C"/>
    <w:rsid w:val="00311938"/>
    <w:rsid w:val="0031724E"/>
    <w:rsid w:val="00321D5C"/>
    <w:rsid w:val="003359F1"/>
    <w:rsid w:val="00340C96"/>
    <w:rsid w:val="003421AE"/>
    <w:rsid w:val="0034507A"/>
    <w:rsid w:val="003515C4"/>
    <w:rsid w:val="0035574E"/>
    <w:rsid w:val="00355ACB"/>
    <w:rsid w:val="003566FF"/>
    <w:rsid w:val="00372F65"/>
    <w:rsid w:val="00373A4F"/>
    <w:rsid w:val="00373DC5"/>
    <w:rsid w:val="0038589E"/>
    <w:rsid w:val="00387033"/>
    <w:rsid w:val="00394857"/>
    <w:rsid w:val="003A2FFC"/>
    <w:rsid w:val="003C41B1"/>
    <w:rsid w:val="003C4FF7"/>
    <w:rsid w:val="003D64C7"/>
    <w:rsid w:val="00402350"/>
    <w:rsid w:val="0041443C"/>
    <w:rsid w:val="0042426F"/>
    <w:rsid w:val="0043046F"/>
    <w:rsid w:val="00431D31"/>
    <w:rsid w:val="00462421"/>
    <w:rsid w:val="004812FC"/>
    <w:rsid w:val="0048174F"/>
    <w:rsid w:val="00492143"/>
    <w:rsid w:val="00494F03"/>
    <w:rsid w:val="004A1C89"/>
    <w:rsid w:val="004B72AB"/>
    <w:rsid w:val="004C4729"/>
    <w:rsid w:val="004E14C0"/>
    <w:rsid w:val="004E5416"/>
    <w:rsid w:val="004F32BB"/>
    <w:rsid w:val="004F5044"/>
    <w:rsid w:val="005074F4"/>
    <w:rsid w:val="00516606"/>
    <w:rsid w:val="0053030B"/>
    <w:rsid w:val="00546C64"/>
    <w:rsid w:val="0055091D"/>
    <w:rsid w:val="00551A42"/>
    <w:rsid w:val="00557D15"/>
    <w:rsid w:val="00560A3F"/>
    <w:rsid w:val="00562003"/>
    <w:rsid w:val="0057483A"/>
    <w:rsid w:val="005937AC"/>
    <w:rsid w:val="005A1817"/>
    <w:rsid w:val="005A2692"/>
    <w:rsid w:val="005A785F"/>
    <w:rsid w:val="005D28DB"/>
    <w:rsid w:val="005D587C"/>
    <w:rsid w:val="005E543A"/>
    <w:rsid w:val="005F40F5"/>
    <w:rsid w:val="005F5331"/>
    <w:rsid w:val="0060284A"/>
    <w:rsid w:val="006046EF"/>
    <w:rsid w:val="00604717"/>
    <w:rsid w:val="006317DC"/>
    <w:rsid w:val="00645141"/>
    <w:rsid w:val="00656C87"/>
    <w:rsid w:val="006622F6"/>
    <w:rsid w:val="006A051E"/>
    <w:rsid w:val="006A1127"/>
    <w:rsid w:val="006B7772"/>
    <w:rsid w:val="006C09F7"/>
    <w:rsid w:val="006C46EA"/>
    <w:rsid w:val="006D69F1"/>
    <w:rsid w:val="006F2641"/>
    <w:rsid w:val="006F475B"/>
    <w:rsid w:val="00717B7A"/>
    <w:rsid w:val="007203A1"/>
    <w:rsid w:val="0072287A"/>
    <w:rsid w:val="00723FA3"/>
    <w:rsid w:val="00727A13"/>
    <w:rsid w:val="00753A05"/>
    <w:rsid w:val="00756E7E"/>
    <w:rsid w:val="00765682"/>
    <w:rsid w:val="007B17E5"/>
    <w:rsid w:val="007B2D7F"/>
    <w:rsid w:val="007C122A"/>
    <w:rsid w:val="007E515E"/>
    <w:rsid w:val="00801515"/>
    <w:rsid w:val="008063A3"/>
    <w:rsid w:val="0081046E"/>
    <w:rsid w:val="008156D6"/>
    <w:rsid w:val="00815BF3"/>
    <w:rsid w:val="00831BF4"/>
    <w:rsid w:val="00840927"/>
    <w:rsid w:val="00840CAE"/>
    <w:rsid w:val="00844C32"/>
    <w:rsid w:val="00847CB5"/>
    <w:rsid w:val="00864692"/>
    <w:rsid w:val="008960AC"/>
    <w:rsid w:val="008A55C0"/>
    <w:rsid w:val="008A5D8D"/>
    <w:rsid w:val="008B1D19"/>
    <w:rsid w:val="008D3F7D"/>
    <w:rsid w:val="008E3F0D"/>
    <w:rsid w:val="00921D33"/>
    <w:rsid w:val="00922798"/>
    <w:rsid w:val="00922A52"/>
    <w:rsid w:val="0092402C"/>
    <w:rsid w:val="00936DFE"/>
    <w:rsid w:val="00941086"/>
    <w:rsid w:val="00957066"/>
    <w:rsid w:val="009642D3"/>
    <w:rsid w:val="00991999"/>
    <w:rsid w:val="009971FA"/>
    <w:rsid w:val="009A689A"/>
    <w:rsid w:val="009B049A"/>
    <w:rsid w:val="009C3340"/>
    <w:rsid w:val="009C3E4C"/>
    <w:rsid w:val="009C68AE"/>
    <w:rsid w:val="009D2C01"/>
    <w:rsid w:val="009F1258"/>
    <w:rsid w:val="009F137B"/>
    <w:rsid w:val="009F676F"/>
    <w:rsid w:val="009F6C5F"/>
    <w:rsid w:val="00A14D7F"/>
    <w:rsid w:val="00A14E8E"/>
    <w:rsid w:val="00A24D66"/>
    <w:rsid w:val="00A3433F"/>
    <w:rsid w:val="00A404E7"/>
    <w:rsid w:val="00A64F27"/>
    <w:rsid w:val="00A70874"/>
    <w:rsid w:val="00A91513"/>
    <w:rsid w:val="00AA77B2"/>
    <w:rsid w:val="00AB5DE0"/>
    <w:rsid w:val="00AC722F"/>
    <w:rsid w:val="00AF33E2"/>
    <w:rsid w:val="00AF3D98"/>
    <w:rsid w:val="00B04265"/>
    <w:rsid w:val="00B15E71"/>
    <w:rsid w:val="00B21C25"/>
    <w:rsid w:val="00B33B68"/>
    <w:rsid w:val="00B42B9B"/>
    <w:rsid w:val="00B47197"/>
    <w:rsid w:val="00B51884"/>
    <w:rsid w:val="00B54D9B"/>
    <w:rsid w:val="00B62A9D"/>
    <w:rsid w:val="00B667FF"/>
    <w:rsid w:val="00B74B2D"/>
    <w:rsid w:val="00B76A7C"/>
    <w:rsid w:val="00B96C9F"/>
    <w:rsid w:val="00B97088"/>
    <w:rsid w:val="00BB2ACF"/>
    <w:rsid w:val="00BB4A9B"/>
    <w:rsid w:val="00BB5155"/>
    <w:rsid w:val="00BC4F04"/>
    <w:rsid w:val="00BE65BF"/>
    <w:rsid w:val="00BE7905"/>
    <w:rsid w:val="00C17C44"/>
    <w:rsid w:val="00C21F60"/>
    <w:rsid w:val="00C4359E"/>
    <w:rsid w:val="00C4709F"/>
    <w:rsid w:val="00C60CFB"/>
    <w:rsid w:val="00C70FA6"/>
    <w:rsid w:val="00C748B3"/>
    <w:rsid w:val="00C80D58"/>
    <w:rsid w:val="00C81A8E"/>
    <w:rsid w:val="00C82BDB"/>
    <w:rsid w:val="00CA6C30"/>
    <w:rsid w:val="00CA6D4D"/>
    <w:rsid w:val="00CA7696"/>
    <w:rsid w:val="00CD05F4"/>
    <w:rsid w:val="00D019C9"/>
    <w:rsid w:val="00D26E32"/>
    <w:rsid w:val="00D3561B"/>
    <w:rsid w:val="00D433EC"/>
    <w:rsid w:val="00D72B45"/>
    <w:rsid w:val="00D74177"/>
    <w:rsid w:val="00D7746E"/>
    <w:rsid w:val="00D82059"/>
    <w:rsid w:val="00D9224B"/>
    <w:rsid w:val="00DA087D"/>
    <w:rsid w:val="00DA09B1"/>
    <w:rsid w:val="00DB6AA3"/>
    <w:rsid w:val="00DC05FB"/>
    <w:rsid w:val="00DC4AB9"/>
    <w:rsid w:val="00DE0AED"/>
    <w:rsid w:val="00DF55A1"/>
    <w:rsid w:val="00DF6A97"/>
    <w:rsid w:val="00E01094"/>
    <w:rsid w:val="00E04A1E"/>
    <w:rsid w:val="00E063DE"/>
    <w:rsid w:val="00E17097"/>
    <w:rsid w:val="00E20CBC"/>
    <w:rsid w:val="00E3440A"/>
    <w:rsid w:val="00E4406C"/>
    <w:rsid w:val="00E5001D"/>
    <w:rsid w:val="00E51698"/>
    <w:rsid w:val="00E517C5"/>
    <w:rsid w:val="00E5404E"/>
    <w:rsid w:val="00E71DDA"/>
    <w:rsid w:val="00E744EA"/>
    <w:rsid w:val="00EA25BC"/>
    <w:rsid w:val="00ED2DE6"/>
    <w:rsid w:val="00F02296"/>
    <w:rsid w:val="00F02B9E"/>
    <w:rsid w:val="00F20CEE"/>
    <w:rsid w:val="00F402D1"/>
    <w:rsid w:val="00F40BDA"/>
    <w:rsid w:val="00F47D7A"/>
    <w:rsid w:val="00F5747B"/>
    <w:rsid w:val="00F810C4"/>
    <w:rsid w:val="00FA40FF"/>
    <w:rsid w:val="00FB0124"/>
    <w:rsid w:val="00FB6E73"/>
    <w:rsid w:val="00FC1BBC"/>
    <w:rsid w:val="00FC3D4B"/>
    <w:rsid w:val="00FC661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DD6FA-980A-4943-8FC8-D8B00147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402C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92402C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92402C"/>
    <w:pPr>
      <w:keepNext/>
      <w:outlineLvl w:val="2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17"/>
  </w:style>
  <w:style w:type="paragraph" w:styleId="Footer">
    <w:name w:val="footer"/>
    <w:basedOn w:val="Normal"/>
    <w:link w:val="Foot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17"/>
  </w:style>
  <w:style w:type="paragraph" w:styleId="BalloonText">
    <w:name w:val="Balloon Text"/>
    <w:basedOn w:val="Normal"/>
    <w:link w:val="BalloonTextChar"/>
    <w:uiPriority w:val="99"/>
    <w:semiHidden/>
    <w:unhideWhenUsed/>
    <w:rsid w:val="005A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402C"/>
    <w:rPr>
      <w:rFonts w:ascii="Garamond" w:eastAsia="Times New Roman" w:hAnsi="Garamond" w:cs="Times New Roman"/>
      <w:sz w:val="48"/>
      <w:szCs w:val="20"/>
    </w:rPr>
  </w:style>
  <w:style w:type="character" w:customStyle="1" w:styleId="Heading2Char">
    <w:name w:val="Heading 2 Char"/>
    <w:link w:val="Heading2"/>
    <w:rsid w:val="0092402C"/>
    <w:rPr>
      <w:rFonts w:ascii="Garamond" w:eastAsia="Times New Roman" w:hAnsi="Garamond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92402C"/>
    <w:rPr>
      <w:rFonts w:ascii="Garamond" w:eastAsia="Times New Roman" w:hAnsi="Garamond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723FA3"/>
  </w:style>
  <w:style w:type="character" w:customStyle="1" w:styleId="BodyTextChar">
    <w:name w:val="Body Text Char"/>
    <w:link w:val="BodyText"/>
    <w:semiHidden/>
    <w:rsid w:val="00723FA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723FA3"/>
    <w:rPr>
      <w:sz w:val="28"/>
    </w:rPr>
  </w:style>
  <w:style w:type="character" w:customStyle="1" w:styleId="BodyText2Char">
    <w:name w:val="Body Text 2 Char"/>
    <w:link w:val="BodyText2"/>
    <w:semiHidden/>
    <w:rsid w:val="00723FA3"/>
    <w:rPr>
      <w:rFonts w:ascii="Times New Roman" w:eastAsia="Times New Roman" w:hAnsi="Times New Roman"/>
      <w:sz w:val="28"/>
    </w:rPr>
  </w:style>
  <w:style w:type="paragraph" w:customStyle="1" w:styleId="Headline">
    <w:name w:val="Headline"/>
    <w:rsid w:val="00C748B3"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76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56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7C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922A5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3557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560A3F"/>
    <w:rPr>
      <w:color w:val="0563C1"/>
      <w:u w:val="single"/>
    </w:rPr>
  </w:style>
  <w:style w:type="table" w:styleId="GridTable1Light">
    <w:name w:val="Grid Table 1 Light"/>
    <w:basedOn w:val="TableNormal"/>
    <w:uiPriority w:val="46"/>
    <w:rsid w:val="00C60CF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Letterhead%20with%20world%20flag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DAF9-83B9-499E-9273-F542962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world flag border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Letterhead</vt:lpstr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Letterhead</dc:title>
  <dc:subject/>
  <dc:creator>Peggy</dc:creator>
  <cp:keywords>letterhead, international, flags, countries, culture, ethnicity, nationality, world, earth</cp:keywords>
  <dc:description>A border graphic with flags of numerous countries in the world placed in a non-ranked, random order.  This letterhead works well for organizations doing international business.</dc:description>
  <cp:lastModifiedBy>Perry Library</cp:lastModifiedBy>
  <cp:revision>7</cp:revision>
  <cp:lastPrinted>2020-04-23T23:05:00Z</cp:lastPrinted>
  <dcterms:created xsi:type="dcterms:W3CDTF">2021-12-15T18:55:00Z</dcterms:created>
  <dcterms:modified xsi:type="dcterms:W3CDTF">2021-12-27T21:59:00Z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