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3D" w:rsidRDefault="00973EB5">
      <w:r>
        <w:rPr>
          <w:noProof/>
        </w:rPr>
        <mc:AlternateContent>
          <mc:Choice Requires="wpg">
            <w:drawing>
              <wp:anchor distT="0" distB="0" distL="114300" distR="114300" simplePos="0" relativeHeight="251657728" behindDoc="0" locked="0" layoutInCell="0" allowOverlap="1" wp14:anchorId="73F43F9A" wp14:editId="7C38E204">
                <wp:simplePos x="0" y="0"/>
                <wp:positionH relativeFrom="column">
                  <wp:posOffset>-274320</wp:posOffset>
                </wp:positionH>
                <wp:positionV relativeFrom="page">
                  <wp:posOffset>274320</wp:posOffset>
                </wp:positionV>
                <wp:extent cx="6949440" cy="169354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693545"/>
                          <a:chOff x="720" y="645"/>
                          <a:chExt cx="10944" cy="2667"/>
                        </a:xfrm>
                      </wpg:grpSpPr>
                      <wps:wsp>
                        <wps:cNvPr id="2" name="Text Box 23"/>
                        <wps:cNvSpPr txBox="1">
                          <a:spLocks noChangeArrowheads="1"/>
                        </wps:cNvSpPr>
                        <wps:spPr bwMode="auto">
                          <a:xfrm>
                            <a:off x="720" y="1008"/>
                            <a:ext cx="662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E3D" w:rsidRDefault="005C4E3D">
                              <w:pPr>
                                <w:pStyle w:val="Heading1"/>
                                <w:rPr>
                                  <w:b/>
                                  <w:i/>
                                </w:rPr>
                              </w:pPr>
                              <w:r>
                                <w:rPr>
                                  <w:b/>
                                  <w:i/>
                                </w:rPr>
                                <w:t>PERRY PUBLIC LIBRARY</w:t>
                              </w:r>
                            </w:p>
                            <w:p w:rsidR="005C4E3D" w:rsidRDefault="00676730">
                              <w:pPr>
                                <w:pStyle w:val="Heading2"/>
                              </w:pPr>
                              <w:r w:rsidRPr="003F5D79">
                                <w:rPr>
                                  <w:sz w:val="24"/>
                                  <w:szCs w:val="24"/>
                                </w:rPr>
                                <w:t>70 N. Main Street</w:t>
                              </w:r>
                              <w:r w:rsidR="003F5D79">
                                <w:tab/>
                              </w:r>
                              <w:r w:rsidR="003F5D79">
                                <w:tab/>
                                <w:t xml:space="preserve">       </w:t>
                              </w:r>
                              <w:r w:rsidRPr="003F5D79">
                                <w:rPr>
                                  <w:sz w:val="24"/>
                                  <w:szCs w:val="24"/>
                                </w:rPr>
                                <w:t>Make It Part of Your Day</w:t>
                              </w:r>
                            </w:p>
                            <w:p w:rsidR="005C4E3D" w:rsidRDefault="005C4E3D">
                              <w:r>
                                <w:t>Perry, New York 14530</w:t>
                              </w:r>
                            </w:p>
                            <w:p w:rsidR="002919FB" w:rsidRDefault="00B9651D">
                              <w:pPr>
                                <w:rPr>
                                  <w:rFonts w:ascii="Garamond" w:hAnsi="Garamond"/>
                                  <w:b/>
                                  <w:sz w:val="16"/>
                                </w:rPr>
                              </w:pPr>
                              <w:proofErr w:type="gramStart"/>
                              <w:r>
                                <w:rPr>
                                  <w:rFonts w:ascii="Garamond" w:hAnsi="Garamond"/>
                                  <w:b/>
                                  <w:sz w:val="16"/>
                                </w:rPr>
                                <w:t>EMAIL  perrylibrarydirector@owwl.org</w:t>
                              </w:r>
                              <w:proofErr w:type="gramEnd"/>
                            </w:p>
                            <w:p w:rsidR="005C4E3D" w:rsidRDefault="005C4E3D">
                              <w:pPr>
                                <w:rPr>
                                  <w:rFonts w:ascii="Garamond" w:hAnsi="Garamond"/>
                                  <w:b/>
                                  <w:sz w:val="16"/>
                                </w:rPr>
                              </w:pPr>
                              <w:proofErr w:type="gramStart"/>
                              <w:r>
                                <w:rPr>
                                  <w:rFonts w:ascii="Garamond" w:hAnsi="Garamond"/>
                                  <w:b/>
                                  <w:sz w:val="16"/>
                                </w:rPr>
                                <w:t>PHONE  (</w:t>
                              </w:r>
                              <w:proofErr w:type="gramEnd"/>
                              <w:r>
                                <w:rPr>
                                  <w:rFonts w:ascii="Garamond" w:hAnsi="Garamond"/>
                                  <w:b/>
                                  <w:sz w:val="16"/>
                                </w:rPr>
                                <w:t>585) 237-2243   FAX  (585) 237-2008</w:t>
                              </w:r>
                            </w:p>
                            <w:p w:rsidR="005C4E3D" w:rsidRDefault="005C4E3D">
                              <w:pPr>
                                <w:pStyle w:val="Heading3"/>
                              </w:pPr>
                              <w:proofErr w:type="gramStart"/>
                              <w:r>
                                <w:t>WEBSITE  perry.pls</w:t>
                              </w:r>
                              <w:proofErr w:type="gramEnd"/>
                              <w:r>
                                <w:t>-net.org</w:t>
                              </w:r>
                            </w:p>
                          </w:txbxContent>
                        </wps:txbx>
                        <wps:bodyPr rot="0" vert="horz" wrap="square" lIns="91440" tIns="45720" rIns="91440" bIns="45720" anchor="t" anchorCtr="0" upright="1">
                          <a:noAutofit/>
                        </wps:bodyPr>
                      </wps:wsp>
                      <wps:wsp>
                        <wps:cNvPr id="3" name="Line 24"/>
                        <wps:cNvCnPr/>
                        <wps:spPr bwMode="auto">
                          <a:xfrm>
                            <a:off x="864" y="3024"/>
                            <a:ext cx="6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25" descr="per2--#2without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12" y="645"/>
                            <a:ext cx="4752"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F43F9A" id="Group 22" o:spid="_x0000_s1026" style="position:absolute;margin-left:-21.6pt;margin-top:21.6pt;width:547.2pt;height:133.35pt;z-index:251657728;mso-position-vertical-relative:page" coordorigin="720,645" coordsize="10944,2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" o:allowincell="f">
                <v:shapetype id="_x0000_t202" coordsize="21600,21600" o:spt="202" path="m,l,21600r21600,l21600,xe">
                  <v:stroke joinstyle="miter"/>
                  <v:path gradientshapeok="t" o:connecttype="rect"/>
                </v:shapetype>
                <v:shape id="Text Box 23" o:spid="_x0000_s1027" type="#_x0000_t202" style="position:absolute;left:720;top:1008;width:662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C4E3D" w:rsidRDefault="005C4E3D">
                        <w:pPr>
                          <w:pStyle w:val="Heading1"/>
                          <w:rPr>
                            <w:b/>
                            <w:i/>
                          </w:rPr>
                        </w:pPr>
                        <w:r>
                          <w:rPr>
                            <w:b/>
                            <w:i/>
                          </w:rPr>
                          <w:t>PERRY PUBLIC LIBRARY</w:t>
                        </w:r>
                      </w:p>
                      <w:p w:rsidR="005C4E3D" w:rsidRDefault="00676730">
                        <w:pPr>
                          <w:pStyle w:val="Heading2"/>
                        </w:pPr>
                        <w:r w:rsidRPr="003F5D79">
                          <w:rPr>
                            <w:sz w:val="24"/>
                            <w:szCs w:val="24"/>
                          </w:rPr>
                          <w:t>70 N. Main Street</w:t>
                        </w:r>
                        <w:r w:rsidR="003F5D79">
                          <w:tab/>
                        </w:r>
                        <w:r w:rsidR="003F5D79">
                          <w:tab/>
                          <w:t xml:space="preserve">       </w:t>
                        </w:r>
                        <w:r w:rsidRPr="003F5D79">
                          <w:rPr>
                            <w:sz w:val="24"/>
                            <w:szCs w:val="24"/>
                          </w:rPr>
                          <w:t>Make It Part of Your Day</w:t>
                        </w:r>
                      </w:p>
                      <w:p w:rsidR="005C4E3D" w:rsidRDefault="005C4E3D">
                        <w:r>
                          <w:t>Perry, New York 14530</w:t>
                        </w:r>
                      </w:p>
                      <w:p w:rsidR="002919FB" w:rsidRDefault="00B9651D">
                        <w:pPr>
                          <w:rPr>
                            <w:rFonts w:ascii="Garamond" w:hAnsi="Garamond"/>
                            <w:b/>
                            <w:sz w:val="16"/>
                          </w:rPr>
                        </w:pPr>
                        <w:r>
                          <w:rPr>
                            <w:rFonts w:ascii="Garamond" w:hAnsi="Garamond"/>
                            <w:b/>
                            <w:sz w:val="16"/>
                          </w:rPr>
                          <w:t>EMAIL  perrylibrarydirector@owwl.org</w:t>
                        </w:r>
                      </w:p>
                      <w:p w:rsidR="005C4E3D" w:rsidRDefault="005C4E3D">
                        <w:pPr>
                          <w:rPr>
                            <w:rFonts w:ascii="Garamond" w:hAnsi="Garamond"/>
                            <w:b/>
                            <w:sz w:val="16"/>
                          </w:rPr>
                        </w:pPr>
                        <w:r>
                          <w:rPr>
                            <w:rFonts w:ascii="Garamond" w:hAnsi="Garamond"/>
                            <w:b/>
                            <w:sz w:val="16"/>
                          </w:rPr>
                          <w:t>PHONE  (585) 237-2243   FAX  (585) 237-2008</w:t>
                        </w:r>
                      </w:p>
                      <w:p w:rsidR="005C4E3D" w:rsidRDefault="005C4E3D">
                        <w:pPr>
                          <w:pStyle w:val="Heading3"/>
                        </w:pPr>
                        <w:r>
                          <w:t>WEBSITE  perry.pls-net.org</w:t>
                        </w:r>
                      </w:p>
                    </w:txbxContent>
                  </v:textbox>
                </v:shape>
                <v:line id="Line 24" o:spid="_x0000_s1028" style="position:absolute;visibility:visible;mso-wrap-style:square" from="864,3024" to="705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alt="per2--#2withoutborder" style="position:absolute;left:6912;top:645;width:4752;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TgaPAAAAA2gAAAA8AAABkcnMvZG93bnJldi54bWxEj0FrAjEUhO+C/yE8wZtm1SKyGqUopVZP&#10;ant/bp6bpZuXZRM1/ntTKHgcZuYbZrGKthY3an3lWMFomIEgLpyuuFTwffoYzED4gKyxdkwKHuRh&#10;tex2Fphrd+cD3Y6hFAnCPkcFJoQml9IXhiz6oWuIk3dxrcWQZFtK3eI9wW0tx1k2lRYrTgsGG1ob&#10;Kn6PV6vgvLnKzc/Z7uLXZzRoJge3H0Wl+r34PgcRKIZX+L+91Qre4O9Kug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9OBo8AAAADaAAAADwAAAAAAAAAAAAAAAACfAgAA&#10;ZHJzL2Rvd25yZXYueG1sUEsFBgAAAAAEAAQA9wAAAIwDAAAAAA==&#10;">
                  <v:imagedata r:id="rId9" o:title="per2--#2withoutborder"/>
                </v:shape>
                <w10:wrap anchory="page"/>
              </v:group>
            </w:pict>
          </mc:Fallback>
        </mc:AlternateContent>
      </w:r>
    </w:p>
    <w:p w:rsidR="005C4E3D" w:rsidRDefault="005C4E3D"/>
    <w:p w:rsidR="005C4E3D" w:rsidRDefault="005C4E3D">
      <w:pPr>
        <w:rPr>
          <w:sz w:val="22"/>
        </w:rPr>
      </w:pPr>
    </w:p>
    <w:p w:rsidR="005C4E3D" w:rsidRDefault="005C4E3D">
      <w:pPr>
        <w:rPr>
          <w:sz w:val="22"/>
        </w:rPr>
      </w:pPr>
    </w:p>
    <w:p w:rsidR="005C4E3D" w:rsidRDefault="005C4E3D">
      <w:pPr>
        <w:rPr>
          <w:sz w:val="22"/>
        </w:rPr>
      </w:pPr>
    </w:p>
    <w:p w:rsidR="005C4E3D" w:rsidRDefault="005C4E3D">
      <w:pPr>
        <w:rPr>
          <w:sz w:val="22"/>
        </w:rPr>
      </w:pPr>
    </w:p>
    <w:p w:rsidR="005C4E3D" w:rsidRDefault="005C4E3D">
      <w:pPr>
        <w:rPr>
          <w:sz w:val="22"/>
        </w:rPr>
      </w:pPr>
    </w:p>
    <w:p w:rsidR="00CE3E34" w:rsidRDefault="00CE3E34" w:rsidP="00CE3E34"/>
    <w:p w:rsidR="001628F8" w:rsidRDefault="001628F8" w:rsidP="00956842">
      <w:pPr>
        <w:jc w:val="center"/>
        <w:rPr>
          <w:b/>
          <w:u w:val="single"/>
        </w:rPr>
      </w:pPr>
    </w:p>
    <w:p w:rsidR="00792E9B" w:rsidRPr="0097122D" w:rsidRDefault="00792E9B" w:rsidP="00956842">
      <w:pPr>
        <w:jc w:val="center"/>
        <w:rPr>
          <w:rFonts w:ascii="Palatino Linotype" w:hAnsi="Palatino Linotype"/>
          <w:sz w:val="28"/>
          <w:szCs w:val="24"/>
          <w:u w:val="single"/>
        </w:rPr>
      </w:pPr>
      <w:r w:rsidRPr="0097122D">
        <w:rPr>
          <w:rFonts w:ascii="Palatino Linotype" w:hAnsi="Palatino Linotype"/>
          <w:sz w:val="28"/>
          <w:szCs w:val="24"/>
          <w:u w:val="single"/>
        </w:rPr>
        <w:t>Library Staff</w:t>
      </w:r>
      <w:r w:rsidR="0097122D">
        <w:rPr>
          <w:rFonts w:ascii="Palatino Linotype" w:hAnsi="Palatino Linotype"/>
          <w:sz w:val="28"/>
          <w:szCs w:val="24"/>
          <w:u w:val="single"/>
        </w:rPr>
        <w:t xml:space="preserve"> Policy</w:t>
      </w:r>
    </w:p>
    <w:p w:rsidR="00A85249" w:rsidRPr="0097122D" w:rsidRDefault="00A85249" w:rsidP="00792E9B">
      <w:pPr>
        <w:rPr>
          <w:rFonts w:ascii="Palatino Linotype" w:hAnsi="Palatino Linotype"/>
          <w:szCs w:val="24"/>
          <w:u w:val="single"/>
        </w:rPr>
      </w:pPr>
    </w:p>
    <w:p w:rsidR="00792E9B" w:rsidRPr="0097122D" w:rsidRDefault="00792E9B" w:rsidP="00792E9B">
      <w:pPr>
        <w:rPr>
          <w:rFonts w:ascii="Palatino Linotype" w:hAnsi="Palatino Linotype"/>
          <w:szCs w:val="24"/>
          <w:u w:val="single"/>
        </w:rPr>
      </w:pPr>
      <w:r w:rsidRPr="0097122D">
        <w:rPr>
          <w:rFonts w:ascii="Palatino Linotype" w:hAnsi="Palatino Linotype"/>
          <w:szCs w:val="24"/>
          <w:u w:val="single"/>
        </w:rPr>
        <w:t>Hours/Salary</w:t>
      </w:r>
    </w:p>
    <w:p w:rsidR="00792E9B" w:rsidRPr="0097122D" w:rsidRDefault="00792E9B" w:rsidP="00792E9B">
      <w:pPr>
        <w:rPr>
          <w:rFonts w:ascii="Palatino Linotype" w:hAnsi="Palatino Linotype"/>
          <w:szCs w:val="24"/>
        </w:rPr>
      </w:pPr>
    </w:p>
    <w:p w:rsidR="00792E9B" w:rsidRPr="0097122D" w:rsidRDefault="00792E9B" w:rsidP="00792E9B">
      <w:pPr>
        <w:rPr>
          <w:rFonts w:ascii="Palatino Linotype" w:hAnsi="Palatino Linotype"/>
          <w:color w:val="000000" w:themeColor="text1"/>
          <w:szCs w:val="24"/>
        </w:rPr>
      </w:pPr>
      <w:r w:rsidRPr="0097122D">
        <w:rPr>
          <w:rFonts w:ascii="Palatino Linotype" w:hAnsi="Palatino Linotype"/>
          <w:szCs w:val="24"/>
        </w:rPr>
        <w:tab/>
        <w:t xml:space="preserve">The staff of the Perry Public Library consists of Library Director, Youth Services Librarian, Library Clerks, and </w:t>
      </w:r>
      <w:r w:rsidR="008C7300" w:rsidRPr="0097122D">
        <w:rPr>
          <w:rFonts w:ascii="Palatino Linotype" w:hAnsi="Palatino Linotype"/>
          <w:szCs w:val="24"/>
        </w:rPr>
        <w:t>C</w:t>
      </w:r>
      <w:r w:rsidR="001B1759" w:rsidRPr="0097122D">
        <w:rPr>
          <w:rFonts w:ascii="Palatino Linotype" w:hAnsi="Palatino Linotype"/>
          <w:szCs w:val="24"/>
        </w:rPr>
        <w:t xml:space="preserve">leaner, </w:t>
      </w:r>
      <w:r w:rsidR="00630B56" w:rsidRPr="0097122D">
        <w:rPr>
          <w:rFonts w:ascii="Palatino Linotype" w:hAnsi="Palatino Linotype"/>
          <w:szCs w:val="24"/>
        </w:rPr>
        <w:t xml:space="preserve">as determined by the Board.  </w:t>
      </w:r>
      <w:r w:rsidR="009352B3" w:rsidRPr="0097122D">
        <w:rPr>
          <w:rFonts w:ascii="Palatino Linotype" w:hAnsi="Palatino Linotype"/>
          <w:i/>
          <w:color w:val="632423" w:themeColor="accent2" w:themeShade="80"/>
          <w:szCs w:val="24"/>
        </w:rPr>
        <w:t xml:space="preserve"> </w:t>
      </w:r>
      <w:r w:rsidR="009352B3" w:rsidRPr="0097122D">
        <w:rPr>
          <w:rFonts w:ascii="Palatino Linotype" w:hAnsi="Palatino Linotype"/>
          <w:color w:val="000000" w:themeColor="text1"/>
          <w:szCs w:val="24"/>
        </w:rPr>
        <w:t>As a school district public library, Perry Public Library’s staff appointments must comply with Civil Service requirements.</w:t>
      </w:r>
    </w:p>
    <w:p w:rsidR="00792E9B" w:rsidRPr="0097122D" w:rsidRDefault="00792E9B" w:rsidP="00792E9B">
      <w:pPr>
        <w:rPr>
          <w:rFonts w:ascii="Palatino Linotype" w:hAnsi="Palatino Linotype"/>
          <w:szCs w:val="24"/>
        </w:rPr>
      </w:pPr>
    </w:p>
    <w:p w:rsidR="00792E9B" w:rsidRPr="0097122D" w:rsidRDefault="00792E9B" w:rsidP="00792E9B">
      <w:pPr>
        <w:rPr>
          <w:rFonts w:ascii="Palatino Linotype" w:hAnsi="Palatino Linotype"/>
          <w:szCs w:val="24"/>
        </w:rPr>
      </w:pPr>
      <w:r w:rsidRPr="0097122D">
        <w:rPr>
          <w:rFonts w:ascii="Palatino Linotype" w:hAnsi="Palatino Linotype"/>
          <w:szCs w:val="24"/>
        </w:rPr>
        <w:tab/>
        <w:t>A full time work week shall be set at 37.5 hours per week.</w:t>
      </w:r>
      <w:r w:rsidR="007531C0" w:rsidRPr="0097122D">
        <w:rPr>
          <w:rFonts w:ascii="Palatino Linotype" w:hAnsi="Palatino Linotype"/>
          <w:szCs w:val="24"/>
        </w:rPr>
        <w:t xml:space="preserve">  </w:t>
      </w:r>
      <w:r w:rsidR="006B01C6" w:rsidRPr="00172619">
        <w:rPr>
          <w:rFonts w:ascii="Palatino Linotype" w:hAnsi="Palatino Linotype"/>
          <w:i/>
        </w:rPr>
        <w:t>Salaried employees will be awarded comp tim</w:t>
      </w:r>
      <w:r w:rsidR="00172619" w:rsidRPr="00172619">
        <w:rPr>
          <w:rFonts w:ascii="Palatino Linotype" w:hAnsi="Palatino Linotype"/>
          <w:i/>
        </w:rPr>
        <w:t xml:space="preserve">e for time worked between 37.5 </w:t>
      </w:r>
      <w:r w:rsidR="006B01C6" w:rsidRPr="00172619">
        <w:rPr>
          <w:rFonts w:ascii="Palatino Linotype" w:hAnsi="Palatino Linotype"/>
          <w:i/>
        </w:rPr>
        <w:t>and 40 hours.  After 40 hours, time and a half will be awarded as required by New York State law.</w:t>
      </w:r>
      <w:r w:rsidR="007F2CBC" w:rsidRPr="0097122D">
        <w:rPr>
          <w:rFonts w:ascii="Palatino Linotype" w:hAnsi="Palatino Linotype"/>
          <w:szCs w:val="24"/>
        </w:rPr>
        <w:br/>
      </w:r>
    </w:p>
    <w:p w:rsidR="00792E9B" w:rsidRPr="0097122D" w:rsidRDefault="00792E9B" w:rsidP="00792E9B">
      <w:pPr>
        <w:rPr>
          <w:rFonts w:ascii="Palatino Linotype" w:hAnsi="Palatino Linotype"/>
          <w:szCs w:val="24"/>
        </w:rPr>
      </w:pPr>
      <w:r w:rsidRPr="0097122D">
        <w:rPr>
          <w:rFonts w:ascii="Palatino Linotype" w:hAnsi="Palatino Linotype"/>
          <w:szCs w:val="24"/>
        </w:rPr>
        <w:tab/>
        <w:t>The Trustees of the Perry Public Library shal</w:t>
      </w:r>
      <w:r w:rsidR="00E45267" w:rsidRPr="0097122D">
        <w:rPr>
          <w:rFonts w:ascii="Palatino Linotype" w:hAnsi="Palatino Linotype"/>
          <w:szCs w:val="24"/>
        </w:rPr>
        <w:t>l set the salaries of all staff.</w:t>
      </w:r>
    </w:p>
    <w:p w:rsidR="00792E9B" w:rsidRPr="0097122D" w:rsidRDefault="00792E9B" w:rsidP="00792E9B">
      <w:pPr>
        <w:rPr>
          <w:rFonts w:ascii="Palatino Linotype" w:hAnsi="Palatino Linotype"/>
          <w:szCs w:val="24"/>
        </w:rPr>
      </w:pPr>
    </w:p>
    <w:p w:rsidR="00792E9B" w:rsidRPr="0097122D" w:rsidRDefault="00792E9B" w:rsidP="00792E9B">
      <w:pPr>
        <w:rPr>
          <w:rFonts w:ascii="Palatino Linotype" w:hAnsi="Palatino Linotype"/>
          <w:szCs w:val="24"/>
          <w:u w:val="single"/>
        </w:rPr>
      </w:pPr>
      <w:r w:rsidRPr="0097122D">
        <w:rPr>
          <w:rFonts w:ascii="Palatino Linotype" w:hAnsi="Palatino Linotype"/>
          <w:szCs w:val="24"/>
          <w:u w:val="single"/>
        </w:rPr>
        <w:t>Personnel Appointments</w:t>
      </w:r>
    </w:p>
    <w:p w:rsidR="00C62212" w:rsidRPr="0097122D" w:rsidRDefault="00C62212" w:rsidP="00792E9B">
      <w:pPr>
        <w:rPr>
          <w:rFonts w:ascii="Palatino Linotype" w:hAnsi="Palatino Linotype"/>
          <w:szCs w:val="24"/>
          <w:u w:val="single"/>
        </w:rPr>
      </w:pPr>
    </w:p>
    <w:p w:rsidR="00C62212" w:rsidRPr="0097122D" w:rsidRDefault="00C62212" w:rsidP="00792E9B">
      <w:pPr>
        <w:rPr>
          <w:rFonts w:ascii="Palatino Linotype" w:hAnsi="Palatino Linotype"/>
          <w:szCs w:val="24"/>
        </w:rPr>
      </w:pPr>
      <w:r w:rsidRPr="0097122D">
        <w:rPr>
          <w:rFonts w:ascii="Palatino Linotype" w:hAnsi="Palatino Linotype"/>
          <w:szCs w:val="24"/>
        </w:rPr>
        <w:tab/>
        <w:t>The Trustees of the Perry Public Library shall hire the Library Director.  All other staff shall be hired by the Library Director.</w:t>
      </w:r>
    </w:p>
    <w:p w:rsidR="00C62212" w:rsidRPr="0097122D" w:rsidRDefault="00C62212" w:rsidP="00792E9B">
      <w:pPr>
        <w:rPr>
          <w:rFonts w:ascii="Palatino Linotype" w:hAnsi="Palatino Linotype"/>
          <w:szCs w:val="24"/>
        </w:rPr>
      </w:pPr>
    </w:p>
    <w:p w:rsidR="00C62212" w:rsidRPr="0097122D" w:rsidRDefault="00C62212" w:rsidP="00792E9B">
      <w:pPr>
        <w:rPr>
          <w:rFonts w:ascii="Palatino Linotype" w:hAnsi="Palatino Linotype"/>
          <w:szCs w:val="24"/>
          <w:u w:val="single"/>
        </w:rPr>
      </w:pPr>
      <w:r w:rsidRPr="0097122D">
        <w:rPr>
          <w:rFonts w:ascii="Palatino Linotype" w:hAnsi="Palatino Linotype"/>
          <w:szCs w:val="24"/>
          <w:u w:val="single"/>
        </w:rPr>
        <w:t>Benefits</w:t>
      </w:r>
    </w:p>
    <w:p w:rsidR="006E37ED" w:rsidRPr="0097122D" w:rsidRDefault="006E37ED" w:rsidP="006E37ED">
      <w:pPr>
        <w:rPr>
          <w:rFonts w:ascii="Palatino Linotype" w:hAnsi="Palatino Linotype"/>
          <w:szCs w:val="24"/>
        </w:rPr>
      </w:pPr>
    </w:p>
    <w:p w:rsidR="0007427A" w:rsidRPr="0097122D" w:rsidRDefault="00C62212" w:rsidP="006E37ED">
      <w:pPr>
        <w:rPr>
          <w:rFonts w:ascii="Palatino Linotype" w:hAnsi="Palatino Linotype"/>
          <w:szCs w:val="24"/>
        </w:rPr>
      </w:pPr>
      <w:r w:rsidRPr="0097122D">
        <w:rPr>
          <w:rFonts w:ascii="Palatino Linotype" w:hAnsi="Palatino Linotype"/>
          <w:szCs w:val="24"/>
        </w:rPr>
        <w:tab/>
        <w:t>The Trustees of the Perry Public Library will offer fu</w:t>
      </w:r>
      <w:r w:rsidR="0007427A" w:rsidRPr="0097122D">
        <w:rPr>
          <w:rFonts w:ascii="Palatino Linotype" w:hAnsi="Palatino Linotype"/>
          <w:szCs w:val="24"/>
        </w:rPr>
        <w:t xml:space="preserve">ll time, salaried staff </w:t>
      </w:r>
      <w:r w:rsidR="00210222" w:rsidRPr="0097122D">
        <w:rPr>
          <w:rFonts w:ascii="Palatino Linotype" w:hAnsi="Palatino Linotype"/>
          <w:szCs w:val="24"/>
        </w:rPr>
        <w:t xml:space="preserve">health insurance, </w:t>
      </w:r>
      <w:r w:rsidR="0007427A" w:rsidRPr="0097122D">
        <w:rPr>
          <w:rFonts w:ascii="Palatino Linotype" w:hAnsi="Palatino Linotype"/>
          <w:szCs w:val="24"/>
        </w:rPr>
        <w:t>the amount of which will be determined by the Board of Trustees</w:t>
      </w:r>
      <w:r w:rsidR="00210222" w:rsidRPr="0097122D">
        <w:rPr>
          <w:rFonts w:ascii="Palatino Linotype" w:hAnsi="Palatino Linotype"/>
          <w:szCs w:val="24"/>
        </w:rPr>
        <w:t>.</w:t>
      </w:r>
      <w:r w:rsidRPr="0097122D">
        <w:rPr>
          <w:rFonts w:ascii="Palatino Linotype" w:hAnsi="Palatino Linotype"/>
          <w:szCs w:val="24"/>
        </w:rPr>
        <w:t xml:space="preserve">  </w:t>
      </w:r>
      <w:r w:rsidR="00FB4F37">
        <w:rPr>
          <w:rFonts w:ascii="Palatino Linotype" w:hAnsi="Palatino Linotype"/>
          <w:szCs w:val="24"/>
        </w:rPr>
        <w:t>T</w:t>
      </w:r>
      <w:r w:rsidRPr="0097122D">
        <w:rPr>
          <w:rFonts w:ascii="Palatino Linotype" w:hAnsi="Palatino Linotype"/>
          <w:szCs w:val="24"/>
        </w:rPr>
        <w:t xml:space="preserve">he employee will receive a </w:t>
      </w:r>
      <w:r w:rsidR="005213F7" w:rsidRPr="0097122D">
        <w:rPr>
          <w:rFonts w:ascii="Palatino Linotype" w:hAnsi="Palatino Linotype"/>
          <w:szCs w:val="24"/>
        </w:rPr>
        <w:t>stipend</w:t>
      </w:r>
      <w:r w:rsidR="0007427A" w:rsidRPr="0097122D">
        <w:rPr>
          <w:rFonts w:ascii="Palatino Linotype" w:hAnsi="Palatino Linotype"/>
          <w:szCs w:val="24"/>
        </w:rPr>
        <w:t xml:space="preserve"> in lieu of health insurance, the amount of which shall be determined by the Board of Trustees</w:t>
      </w:r>
      <w:r w:rsidR="0025341A" w:rsidRPr="0097122D">
        <w:rPr>
          <w:rFonts w:ascii="Palatino Linotype" w:hAnsi="Palatino Linotype"/>
          <w:szCs w:val="24"/>
        </w:rPr>
        <w:t xml:space="preserve"> (Personnel Committee in consultation with the Budget Committee)</w:t>
      </w:r>
      <w:r w:rsidRPr="0097122D">
        <w:rPr>
          <w:rFonts w:ascii="Palatino Linotype" w:hAnsi="Palatino Linotype"/>
          <w:szCs w:val="24"/>
        </w:rPr>
        <w:t xml:space="preserve">. </w:t>
      </w:r>
      <w:r w:rsidR="0007427A" w:rsidRPr="0097122D">
        <w:rPr>
          <w:rFonts w:ascii="Palatino Linotype" w:hAnsi="Palatino Linotype"/>
          <w:szCs w:val="24"/>
        </w:rPr>
        <w:t>Part time employees will not be offered a health insurance stipend.</w:t>
      </w:r>
      <w:r w:rsidR="00915A4D" w:rsidRPr="0097122D">
        <w:rPr>
          <w:rFonts w:ascii="Palatino Linotype" w:hAnsi="Palatino Linotype"/>
          <w:szCs w:val="24"/>
        </w:rPr>
        <w:t xml:space="preserve">    </w:t>
      </w:r>
    </w:p>
    <w:p w:rsidR="0007427A" w:rsidRPr="0097122D" w:rsidRDefault="0007427A" w:rsidP="006E37ED">
      <w:pPr>
        <w:rPr>
          <w:rFonts w:ascii="Palatino Linotype" w:hAnsi="Palatino Linotype"/>
          <w:szCs w:val="24"/>
        </w:rPr>
      </w:pPr>
    </w:p>
    <w:p w:rsidR="00C62212" w:rsidRPr="0097122D" w:rsidRDefault="004A7E57" w:rsidP="006E37ED">
      <w:pPr>
        <w:rPr>
          <w:rFonts w:ascii="Palatino Linotype" w:hAnsi="Palatino Linotype"/>
          <w:szCs w:val="24"/>
        </w:rPr>
      </w:pPr>
      <w:r w:rsidRPr="0097122D">
        <w:rPr>
          <w:rFonts w:ascii="Palatino Linotype" w:hAnsi="Palatino Linotype"/>
          <w:szCs w:val="24"/>
        </w:rPr>
        <w:tab/>
      </w:r>
      <w:r w:rsidR="00C62212" w:rsidRPr="0097122D">
        <w:rPr>
          <w:rFonts w:ascii="Palatino Linotype" w:hAnsi="Palatino Linotype"/>
          <w:szCs w:val="24"/>
        </w:rPr>
        <w:t xml:space="preserve">Full time salaried employees </w:t>
      </w:r>
      <w:r w:rsidR="00BF1E5B">
        <w:rPr>
          <w:rFonts w:ascii="Palatino Linotype" w:hAnsi="Palatino Linotype"/>
          <w:szCs w:val="24"/>
        </w:rPr>
        <w:t>may</w:t>
      </w:r>
      <w:r w:rsidR="00BF1E5B" w:rsidRPr="0097122D">
        <w:rPr>
          <w:rFonts w:ascii="Palatino Linotype" w:hAnsi="Palatino Linotype"/>
          <w:szCs w:val="24"/>
        </w:rPr>
        <w:t xml:space="preserve"> </w:t>
      </w:r>
      <w:r w:rsidR="00C62212" w:rsidRPr="0097122D">
        <w:rPr>
          <w:rFonts w:ascii="Palatino Linotype" w:hAnsi="Palatino Linotype"/>
          <w:szCs w:val="24"/>
        </w:rPr>
        <w:t>be enrolled i</w:t>
      </w:r>
      <w:r w:rsidR="005213F7" w:rsidRPr="0097122D">
        <w:rPr>
          <w:rFonts w:ascii="Palatino Linotype" w:hAnsi="Palatino Linotype"/>
          <w:szCs w:val="24"/>
        </w:rPr>
        <w:t>n the New York State and Local Retirement System.</w:t>
      </w:r>
      <w:r w:rsidR="0007427A" w:rsidRPr="0097122D">
        <w:rPr>
          <w:rFonts w:ascii="Palatino Linotype" w:hAnsi="Palatino Linotype"/>
          <w:szCs w:val="24"/>
        </w:rPr>
        <w:t xml:space="preserve">  </w:t>
      </w:r>
      <w:r w:rsidR="005213F7" w:rsidRPr="0097122D">
        <w:rPr>
          <w:rFonts w:ascii="Palatino Linotype" w:hAnsi="Palatino Linotype"/>
          <w:szCs w:val="24"/>
        </w:rPr>
        <w:t>Part time staff</w:t>
      </w:r>
      <w:r w:rsidR="0007427A" w:rsidRPr="0097122D">
        <w:rPr>
          <w:rFonts w:ascii="Palatino Linotype" w:hAnsi="Palatino Linotype"/>
          <w:szCs w:val="24"/>
        </w:rPr>
        <w:t xml:space="preserve"> may participate in the New York Sta</w:t>
      </w:r>
      <w:r w:rsidR="00BF0ED7" w:rsidRPr="0097122D">
        <w:rPr>
          <w:rFonts w:ascii="Palatino Linotype" w:hAnsi="Palatino Linotype"/>
          <w:szCs w:val="24"/>
        </w:rPr>
        <w:t>t</w:t>
      </w:r>
      <w:r w:rsidR="0007427A" w:rsidRPr="0097122D">
        <w:rPr>
          <w:rFonts w:ascii="Palatino Linotype" w:hAnsi="Palatino Linotype"/>
          <w:szCs w:val="24"/>
        </w:rPr>
        <w:t>e Retirement System plan, if they so choose</w:t>
      </w:r>
      <w:r w:rsidR="0025341A" w:rsidRPr="0097122D">
        <w:rPr>
          <w:rFonts w:ascii="Palatino Linotype" w:hAnsi="Palatino Linotype"/>
          <w:szCs w:val="24"/>
        </w:rPr>
        <w:t>.</w:t>
      </w:r>
      <w:r w:rsidR="0007427A" w:rsidRPr="0097122D">
        <w:rPr>
          <w:rFonts w:ascii="Palatino Linotype" w:hAnsi="Palatino Linotype"/>
          <w:szCs w:val="24"/>
        </w:rPr>
        <w:t xml:space="preserve">  </w:t>
      </w:r>
      <w:r w:rsidR="00915A4D" w:rsidRPr="0097122D">
        <w:rPr>
          <w:rFonts w:ascii="Palatino Linotype" w:hAnsi="Palatino Linotype"/>
          <w:szCs w:val="24"/>
        </w:rPr>
        <w:t xml:space="preserve">  </w:t>
      </w:r>
    </w:p>
    <w:p w:rsidR="0007427A" w:rsidRPr="0097122D" w:rsidRDefault="0007427A" w:rsidP="006E37ED">
      <w:pPr>
        <w:rPr>
          <w:rFonts w:ascii="Palatino Linotype" w:hAnsi="Palatino Linotype"/>
          <w:szCs w:val="24"/>
        </w:rPr>
      </w:pPr>
    </w:p>
    <w:p w:rsidR="00122BAB" w:rsidRPr="0097122D" w:rsidRDefault="00C62212" w:rsidP="006E37ED">
      <w:pPr>
        <w:rPr>
          <w:rFonts w:ascii="Palatino Linotype" w:hAnsi="Palatino Linotype"/>
          <w:color w:val="000000" w:themeColor="text1"/>
          <w:szCs w:val="24"/>
        </w:rPr>
      </w:pPr>
      <w:r w:rsidRPr="0097122D">
        <w:rPr>
          <w:rFonts w:ascii="Palatino Linotype" w:hAnsi="Palatino Linotype"/>
          <w:szCs w:val="24"/>
        </w:rPr>
        <w:tab/>
      </w:r>
      <w:r w:rsidR="00CE359F" w:rsidRPr="0097122D">
        <w:rPr>
          <w:rFonts w:ascii="Palatino Linotype" w:hAnsi="Palatino Linotype"/>
          <w:szCs w:val="24"/>
        </w:rPr>
        <w:t>Library Staff</w:t>
      </w:r>
      <w:r w:rsidRPr="0097122D">
        <w:rPr>
          <w:rFonts w:ascii="Palatino Linotype" w:hAnsi="Palatino Linotype"/>
          <w:szCs w:val="24"/>
        </w:rPr>
        <w:t xml:space="preserve"> </w:t>
      </w:r>
      <w:r w:rsidR="00CE359F" w:rsidRPr="0097122D">
        <w:rPr>
          <w:rFonts w:ascii="Palatino Linotype" w:hAnsi="Palatino Linotype"/>
          <w:szCs w:val="24"/>
        </w:rPr>
        <w:t>will be reimburse</w:t>
      </w:r>
      <w:r w:rsidR="005E76A0" w:rsidRPr="0097122D">
        <w:rPr>
          <w:rFonts w:ascii="Palatino Linotype" w:hAnsi="Palatino Linotype"/>
          <w:szCs w:val="24"/>
        </w:rPr>
        <w:t>d</w:t>
      </w:r>
      <w:r w:rsidR="00CE359F" w:rsidRPr="0097122D">
        <w:rPr>
          <w:rFonts w:ascii="Palatino Linotype" w:hAnsi="Palatino Linotype"/>
          <w:szCs w:val="24"/>
        </w:rPr>
        <w:t xml:space="preserve"> for </w:t>
      </w:r>
      <w:r w:rsidR="00FB4F37">
        <w:rPr>
          <w:rFonts w:ascii="Palatino Linotype" w:hAnsi="Palatino Linotype"/>
          <w:szCs w:val="24"/>
        </w:rPr>
        <w:t xml:space="preserve">half </w:t>
      </w:r>
      <w:r w:rsidR="00CE359F" w:rsidRPr="0097122D">
        <w:rPr>
          <w:rFonts w:ascii="Palatino Linotype" w:hAnsi="Palatino Linotype"/>
          <w:szCs w:val="24"/>
        </w:rPr>
        <w:t>m</w:t>
      </w:r>
      <w:r w:rsidR="00D63DAB" w:rsidRPr="0097122D">
        <w:rPr>
          <w:rFonts w:ascii="Palatino Linotype" w:hAnsi="Palatino Linotype"/>
          <w:szCs w:val="24"/>
        </w:rPr>
        <w:t xml:space="preserve">ileage </w:t>
      </w:r>
      <w:r w:rsidR="00122BAB" w:rsidRPr="0097122D">
        <w:rPr>
          <w:rFonts w:ascii="Palatino Linotype" w:hAnsi="Palatino Linotype"/>
          <w:szCs w:val="24"/>
        </w:rPr>
        <w:t>by the</w:t>
      </w:r>
      <w:r w:rsidR="00D63DAB" w:rsidRPr="0097122D">
        <w:rPr>
          <w:rFonts w:ascii="Palatino Linotype" w:hAnsi="Palatino Linotype"/>
          <w:szCs w:val="24"/>
        </w:rPr>
        <w:t xml:space="preserve"> Pioneer Library System </w:t>
      </w:r>
      <w:r w:rsidR="00122BAB" w:rsidRPr="0097122D">
        <w:rPr>
          <w:rFonts w:ascii="Palatino Linotype" w:hAnsi="Palatino Linotype"/>
          <w:szCs w:val="24"/>
        </w:rPr>
        <w:t xml:space="preserve">for attendance at system-approved meetings and training.  </w:t>
      </w:r>
      <w:r w:rsidR="00122BAB" w:rsidRPr="0097122D">
        <w:rPr>
          <w:rFonts w:ascii="Palatino Linotype" w:hAnsi="Palatino Linotype"/>
          <w:color w:val="000000" w:themeColor="text1"/>
          <w:szCs w:val="24"/>
        </w:rPr>
        <w:t>Reimbursement for conference expenses must be approved by the Library Board.</w:t>
      </w:r>
    </w:p>
    <w:p w:rsidR="00122BAB" w:rsidRPr="0097122D" w:rsidRDefault="00122BAB" w:rsidP="006E37ED">
      <w:pPr>
        <w:rPr>
          <w:rFonts w:ascii="Palatino Linotype" w:hAnsi="Palatino Linotype"/>
          <w:szCs w:val="24"/>
        </w:rPr>
      </w:pPr>
    </w:p>
    <w:p w:rsidR="00D63DAB" w:rsidRPr="0097122D" w:rsidRDefault="00D63DAB" w:rsidP="006E37ED">
      <w:pPr>
        <w:rPr>
          <w:rFonts w:ascii="Palatino Linotype" w:hAnsi="Palatino Linotype"/>
          <w:szCs w:val="24"/>
        </w:rPr>
      </w:pPr>
      <w:r w:rsidRPr="0097122D">
        <w:rPr>
          <w:rFonts w:ascii="Palatino Linotype" w:hAnsi="Palatino Linotype"/>
          <w:szCs w:val="24"/>
        </w:rPr>
        <w:tab/>
        <w:t xml:space="preserve">Clerical staff are encouraged to attend staff development opportunities as specified by the Library Director and will be paid at their normal rate of pay for their hours of attendance.  </w:t>
      </w:r>
    </w:p>
    <w:p w:rsidR="00D63DAB" w:rsidRPr="0097122D" w:rsidRDefault="00D63DAB" w:rsidP="006E37ED">
      <w:pPr>
        <w:rPr>
          <w:rFonts w:ascii="Palatino Linotype" w:hAnsi="Palatino Linotype"/>
          <w:szCs w:val="24"/>
        </w:rPr>
      </w:pPr>
    </w:p>
    <w:p w:rsidR="00D63DAB" w:rsidRPr="0097122D" w:rsidRDefault="00172619" w:rsidP="006E37ED">
      <w:pPr>
        <w:rPr>
          <w:rFonts w:ascii="Palatino Linotype" w:hAnsi="Palatino Linotype"/>
          <w:szCs w:val="24"/>
          <w:u w:val="single"/>
        </w:rPr>
      </w:pPr>
      <w:r>
        <w:rPr>
          <w:rFonts w:ascii="Palatino Linotype" w:hAnsi="Palatino Linotype"/>
          <w:szCs w:val="24"/>
          <w:u w:val="single"/>
        </w:rPr>
        <w:lastRenderedPageBreak/>
        <w:t>V</w:t>
      </w:r>
      <w:bookmarkStart w:id="0" w:name="_GoBack"/>
      <w:bookmarkEnd w:id="0"/>
      <w:r w:rsidR="00D63DAB" w:rsidRPr="0097122D">
        <w:rPr>
          <w:rFonts w:ascii="Palatino Linotype" w:hAnsi="Palatino Linotype"/>
          <w:szCs w:val="24"/>
          <w:u w:val="single"/>
        </w:rPr>
        <w:t>acation and Leave</w:t>
      </w:r>
    </w:p>
    <w:p w:rsidR="00D63DAB" w:rsidRPr="0097122D" w:rsidRDefault="00D63DAB" w:rsidP="006E37ED">
      <w:pPr>
        <w:rPr>
          <w:rFonts w:ascii="Palatino Linotype" w:hAnsi="Palatino Linotype"/>
          <w:szCs w:val="24"/>
        </w:rPr>
      </w:pPr>
    </w:p>
    <w:p w:rsidR="00791AFF" w:rsidRPr="00FB4F37" w:rsidRDefault="00D63DAB" w:rsidP="00280430">
      <w:pPr>
        <w:rPr>
          <w:rFonts w:ascii="Palatino Linotype" w:hAnsi="Palatino Linotype"/>
          <w:szCs w:val="24"/>
        </w:rPr>
      </w:pPr>
      <w:r w:rsidRPr="0097122D">
        <w:rPr>
          <w:rFonts w:ascii="Palatino Linotype" w:hAnsi="Palatino Linotype"/>
          <w:szCs w:val="24"/>
        </w:rPr>
        <w:tab/>
      </w:r>
      <w:r w:rsidR="009D72DC" w:rsidRPr="00FB4F37">
        <w:rPr>
          <w:rFonts w:ascii="Palatino Linotype" w:hAnsi="Palatino Linotype"/>
          <w:szCs w:val="24"/>
        </w:rPr>
        <w:t xml:space="preserve">Full </w:t>
      </w:r>
      <w:r w:rsidRPr="00FB4F37">
        <w:rPr>
          <w:rFonts w:ascii="Palatino Linotype" w:hAnsi="Palatino Linotype"/>
          <w:szCs w:val="24"/>
        </w:rPr>
        <w:t xml:space="preserve">time </w:t>
      </w:r>
      <w:r w:rsidR="004B1821" w:rsidRPr="00FB4F37">
        <w:rPr>
          <w:rFonts w:ascii="Palatino Linotype" w:hAnsi="Palatino Linotype"/>
          <w:szCs w:val="24"/>
        </w:rPr>
        <w:t>employees</w:t>
      </w:r>
      <w:r w:rsidR="00280430" w:rsidRPr="00FB4F37">
        <w:rPr>
          <w:rFonts w:ascii="Palatino Linotype" w:hAnsi="Palatino Linotype"/>
          <w:szCs w:val="24"/>
        </w:rPr>
        <w:t xml:space="preserve"> will annually receive the following hours of Paid Time </w:t>
      </w:r>
      <w:proofErr w:type="gramStart"/>
      <w:r w:rsidR="00280430" w:rsidRPr="00FB4F37">
        <w:rPr>
          <w:rFonts w:ascii="Palatino Linotype" w:hAnsi="Palatino Linotype"/>
          <w:szCs w:val="24"/>
        </w:rPr>
        <w:t>Off</w:t>
      </w:r>
      <w:proofErr w:type="gramEnd"/>
      <w:r w:rsidR="00280430" w:rsidRPr="00FB4F37">
        <w:rPr>
          <w:rFonts w:ascii="Palatino Linotype" w:hAnsi="Palatino Linotype"/>
          <w:szCs w:val="24"/>
        </w:rPr>
        <w:t xml:space="preserve"> (PTO), dependent on the number of years worked at the library. At hire every employee will receive 165 hours of PTO, prorated to the quarter of hire. After five years of employment, 202.5 hours and after ten years of employment 240 hours. PTO hours are awarded every calendar year on January 1, not on the employee’s date of hire anniversary. Salaried employees can bank unused PTO and carry into the new calendar year, up to a maximum of 450 hours.</w:t>
      </w:r>
    </w:p>
    <w:p w:rsidR="00280430" w:rsidRPr="00FB4F37" w:rsidRDefault="00280430" w:rsidP="00280430">
      <w:pPr>
        <w:rPr>
          <w:rFonts w:ascii="Palatino Linotype" w:hAnsi="Palatino Linotype"/>
          <w:szCs w:val="24"/>
        </w:rPr>
      </w:pPr>
    </w:p>
    <w:p w:rsidR="008436D4" w:rsidRDefault="00280430" w:rsidP="00280430">
      <w:pPr>
        <w:rPr>
          <w:rFonts w:ascii="Palatino Linotype" w:hAnsi="Palatino Linotype"/>
          <w:szCs w:val="24"/>
        </w:rPr>
      </w:pPr>
      <w:r w:rsidRPr="00FB4F37">
        <w:rPr>
          <w:rFonts w:ascii="Palatino Linotype" w:hAnsi="Palatino Linotype"/>
          <w:szCs w:val="24"/>
        </w:rPr>
        <w:tab/>
        <w:t>Part-time hourly employees will receive two weeks PTO based on their regularly scheduled hours. The Library Director will make it possible for all part-time staff to have flexible schedules, within reason, for unpaid leave for personal or family illness, and other personal needs.</w:t>
      </w:r>
      <w:r w:rsidR="008436D4">
        <w:rPr>
          <w:rFonts w:ascii="Palatino Linotype" w:hAnsi="Palatino Linotype"/>
          <w:szCs w:val="24"/>
        </w:rPr>
        <w:t xml:space="preserve"> </w:t>
      </w:r>
    </w:p>
    <w:p w:rsidR="008436D4" w:rsidRDefault="008436D4" w:rsidP="00280430">
      <w:pPr>
        <w:rPr>
          <w:rFonts w:ascii="Palatino Linotype" w:hAnsi="Palatino Linotype"/>
          <w:szCs w:val="24"/>
        </w:rPr>
      </w:pPr>
    </w:p>
    <w:p w:rsidR="00280430" w:rsidRPr="00FB4F37" w:rsidRDefault="008436D4" w:rsidP="00105CAC">
      <w:pPr>
        <w:ind w:firstLine="720"/>
        <w:rPr>
          <w:rFonts w:ascii="Palatino Linotype" w:hAnsi="Palatino Linotype"/>
          <w:szCs w:val="24"/>
        </w:rPr>
      </w:pPr>
      <w:r>
        <w:rPr>
          <w:rFonts w:ascii="Palatino Linotype" w:hAnsi="Palatino Linotype"/>
          <w:szCs w:val="24"/>
        </w:rPr>
        <w:t xml:space="preserve">In compliance with the 2020 New York State Sick Leave Law, all employees are able to accrue </w:t>
      </w:r>
      <w:r w:rsidR="006C2C50">
        <w:rPr>
          <w:rFonts w:ascii="Palatino Linotype" w:hAnsi="Palatino Linotype"/>
          <w:szCs w:val="24"/>
        </w:rPr>
        <w:t xml:space="preserve">up to 40 </w:t>
      </w:r>
      <w:r>
        <w:rPr>
          <w:rFonts w:ascii="Palatino Linotype" w:hAnsi="Palatino Linotype"/>
          <w:szCs w:val="24"/>
        </w:rPr>
        <w:t xml:space="preserve">PTO hours based on hours worked throughout the year. Hours begin accruing on January 1. One hour of PTO is accrued for every </w:t>
      </w:r>
      <w:r w:rsidR="006C2C50">
        <w:rPr>
          <w:rFonts w:ascii="Palatino Linotype" w:hAnsi="Palatino Linotype"/>
          <w:szCs w:val="24"/>
        </w:rPr>
        <w:t>30</w:t>
      </w:r>
      <w:r>
        <w:rPr>
          <w:rFonts w:ascii="Palatino Linotype" w:hAnsi="Palatino Linotype"/>
          <w:szCs w:val="24"/>
        </w:rPr>
        <w:t xml:space="preserve"> hours worked. </w:t>
      </w:r>
      <w:r w:rsidR="006C2C50">
        <w:rPr>
          <w:rFonts w:ascii="Palatino Linotype" w:hAnsi="Palatino Linotype"/>
          <w:szCs w:val="24"/>
        </w:rPr>
        <w:t xml:space="preserve">If the employee earns more PTO through this process than was granted to them on January 1, those hours are awarded as work is completed. </w:t>
      </w:r>
      <w:r w:rsidR="00D260F3">
        <w:rPr>
          <w:rFonts w:ascii="Palatino Linotype" w:hAnsi="Palatino Linotype"/>
          <w:szCs w:val="24"/>
        </w:rPr>
        <w:t xml:space="preserve">By law all unused PTO will roll over into the new calendar year. However, </w:t>
      </w:r>
      <w:r w:rsidR="00DF7CFD">
        <w:rPr>
          <w:rFonts w:ascii="Palatino Linotype" w:hAnsi="Palatino Linotype"/>
          <w:szCs w:val="24"/>
        </w:rPr>
        <w:t xml:space="preserve">part time </w:t>
      </w:r>
      <w:r w:rsidR="00D260F3">
        <w:rPr>
          <w:rFonts w:ascii="Palatino Linotype" w:hAnsi="Palatino Linotype"/>
          <w:szCs w:val="24"/>
        </w:rPr>
        <w:t>employees may use only 40 total hours of PTO in any given year.</w:t>
      </w:r>
    </w:p>
    <w:p w:rsidR="00280430" w:rsidRPr="00FB4F37" w:rsidRDefault="00280430" w:rsidP="00280430">
      <w:pPr>
        <w:rPr>
          <w:rFonts w:ascii="Palatino Linotype" w:hAnsi="Palatino Linotype"/>
          <w:szCs w:val="24"/>
        </w:rPr>
      </w:pPr>
    </w:p>
    <w:p w:rsidR="00280430" w:rsidRPr="00FB4F37" w:rsidRDefault="00280430" w:rsidP="00280430">
      <w:pPr>
        <w:rPr>
          <w:rFonts w:ascii="Palatino Linotype" w:hAnsi="Palatino Linotype"/>
          <w:szCs w:val="24"/>
        </w:rPr>
      </w:pPr>
      <w:r w:rsidRPr="00FB4F37">
        <w:rPr>
          <w:rFonts w:ascii="Palatino Linotype" w:hAnsi="Palatino Linotype"/>
          <w:szCs w:val="24"/>
        </w:rPr>
        <w:tab/>
        <w:t xml:space="preserve">For salaried employees, extended unpaid leaves may be granted at the discretion of the Library Director, with approval of the Trustees of the Perry Public Library if needed. For part-time hourly employees only the approval of the Library Director is necessary. </w:t>
      </w:r>
    </w:p>
    <w:p w:rsidR="00FA6C46" w:rsidRPr="0097122D" w:rsidRDefault="00FA6C46" w:rsidP="006E37ED">
      <w:pPr>
        <w:rPr>
          <w:rFonts w:ascii="Palatino Linotype" w:hAnsi="Palatino Linotype"/>
          <w:szCs w:val="24"/>
        </w:rPr>
      </w:pPr>
    </w:p>
    <w:p w:rsidR="00FA6C46" w:rsidRPr="0097122D" w:rsidRDefault="00FA6C46" w:rsidP="006E37ED">
      <w:pPr>
        <w:rPr>
          <w:rFonts w:ascii="Palatino Linotype" w:hAnsi="Palatino Linotype"/>
          <w:szCs w:val="24"/>
          <w:u w:val="single"/>
        </w:rPr>
      </w:pPr>
      <w:r w:rsidRPr="0097122D">
        <w:rPr>
          <w:rFonts w:ascii="Palatino Linotype" w:hAnsi="Palatino Linotype"/>
          <w:szCs w:val="24"/>
          <w:u w:val="single"/>
        </w:rPr>
        <w:t>Holidays</w:t>
      </w:r>
    </w:p>
    <w:p w:rsidR="00FA6C46" w:rsidRPr="0097122D" w:rsidRDefault="00FA6C46" w:rsidP="006E37ED">
      <w:pPr>
        <w:rPr>
          <w:rFonts w:ascii="Palatino Linotype" w:hAnsi="Palatino Linotype"/>
          <w:szCs w:val="24"/>
          <w:u w:val="single"/>
        </w:rPr>
      </w:pPr>
    </w:p>
    <w:p w:rsidR="00FA6C46" w:rsidRPr="0097122D" w:rsidRDefault="00FA6C46" w:rsidP="006E37ED">
      <w:pPr>
        <w:rPr>
          <w:rFonts w:ascii="Palatino Linotype" w:hAnsi="Palatino Linotype"/>
          <w:szCs w:val="24"/>
        </w:rPr>
      </w:pPr>
      <w:r w:rsidRPr="0097122D">
        <w:rPr>
          <w:rFonts w:ascii="Palatino Linotype" w:hAnsi="Palatino Linotype"/>
          <w:szCs w:val="24"/>
        </w:rPr>
        <w:tab/>
        <w:t xml:space="preserve">The salaried staff is paid for holidays which fall on days </w:t>
      </w:r>
      <w:r w:rsidR="00280430">
        <w:rPr>
          <w:rFonts w:ascii="Palatino Linotype" w:hAnsi="Palatino Linotype"/>
          <w:szCs w:val="24"/>
        </w:rPr>
        <w:t>the library would be open</w:t>
      </w:r>
      <w:r w:rsidRPr="0097122D">
        <w:rPr>
          <w:rFonts w:ascii="Palatino Linotype" w:hAnsi="Palatino Linotype"/>
          <w:szCs w:val="24"/>
        </w:rPr>
        <w:t>.  The following are holidays on which the library will be closed:  New Year’s Day, Martin Luther Ki</w:t>
      </w:r>
      <w:r w:rsidR="00FC5990" w:rsidRPr="0097122D">
        <w:rPr>
          <w:rFonts w:ascii="Palatino Linotype" w:hAnsi="Palatino Linotype"/>
          <w:szCs w:val="24"/>
        </w:rPr>
        <w:t>ng, Jr. Day,  Presidents’ Day,</w:t>
      </w:r>
      <w:r w:rsidR="005F6858" w:rsidRPr="0097122D">
        <w:rPr>
          <w:rFonts w:ascii="Palatino Linotype" w:hAnsi="Palatino Linotype"/>
          <w:color w:val="632423" w:themeColor="accent2" w:themeShade="80"/>
          <w:szCs w:val="24"/>
        </w:rPr>
        <w:t xml:space="preserve"> </w:t>
      </w:r>
      <w:r w:rsidRPr="0097122D">
        <w:rPr>
          <w:rFonts w:ascii="Palatino Linotype" w:hAnsi="Palatino Linotype"/>
          <w:szCs w:val="24"/>
        </w:rPr>
        <w:t xml:space="preserve">Memorial Day, Independence Day, Labor Day, </w:t>
      </w:r>
      <w:r w:rsidR="00AB5360">
        <w:rPr>
          <w:rFonts w:ascii="Palatino Linotype" w:hAnsi="Palatino Linotype"/>
          <w:szCs w:val="24"/>
        </w:rPr>
        <w:t xml:space="preserve">Columbus Day, </w:t>
      </w:r>
      <w:r w:rsidR="002A7B13" w:rsidRPr="0097122D">
        <w:rPr>
          <w:rFonts w:ascii="Palatino Linotype" w:hAnsi="Palatino Linotype"/>
          <w:szCs w:val="24"/>
        </w:rPr>
        <w:t xml:space="preserve">Veterans Day, </w:t>
      </w:r>
      <w:r w:rsidRPr="0097122D">
        <w:rPr>
          <w:rFonts w:ascii="Palatino Linotype" w:hAnsi="Palatino Linotype"/>
          <w:szCs w:val="24"/>
        </w:rPr>
        <w:t>Thanksgiving, December 24</w:t>
      </w:r>
      <w:r w:rsidRPr="0097122D">
        <w:rPr>
          <w:rFonts w:ascii="Palatino Linotype" w:hAnsi="Palatino Linotype"/>
          <w:szCs w:val="24"/>
          <w:vertAlign w:val="superscript"/>
        </w:rPr>
        <w:t>th</w:t>
      </w:r>
      <w:r w:rsidRPr="0097122D">
        <w:rPr>
          <w:rFonts w:ascii="Palatino Linotype" w:hAnsi="Palatino Linotype"/>
          <w:szCs w:val="24"/>
        </w:rPr>
        <w:t xml:space="preserve"> (all day), Christmas Day, New Year’s Eve (after 5:00 pm).</w:t>
      </w:r>
      <w:r w:rsidR="005F6858" w:rsidRPr="0097122D">
        <w:rPr>
          <w:rFonts w:ascii="Palatino Linotype" w:hAnsi="Palatino Linotype"/>
          <w:szCs w:val="24"/>
        </w:rPr>
        <w:t xml:space="preserve">   </w:t>
      </w:r>
      <w:r w:rsidR="00FC5990" w:rsidRPr="0097122D">
        <w:rPr>
          <w:rFonts w:ascii="Palatino Linotype" w:hAnsi="Palatino Linotype"/>
          <w:szCs w:val="24"/>
        </w:rPr>
        <w:br/>
      </w:r>
    </w:p>
    <w:p w:rsidR="00FA6C46" w:rsidRPr="0097122D" w:rsidRDefault="00FA6C46" w:rsidP="006E37ED">
      <w:pPr>
        <w:rPr>
          <w:rFonts w:ascii="Palatino Linotype" w:hAnsi="Palatino Linotype"/>
          <w:szCs w:val="24"/>
          <w:u w:val="single"/>
        </w:rPr>
      </w:pPr>
      <w:r w:rsidRPr="0097122D">
        <w:rPr>
          <w:rFonts w:ascii="Palatino Linotype" w:hAnsi="Palatino Linotype"/>
          <w:szCs w:val="24"/>
          <w:u w:val="single"/>
        </w:rPr>
        <w:t xml:space="preserve">Compensation for Emergency Closings </w:t>
      </w:r>
    </w:p>
    <w:p w:rsidR="00FA6C46" w:rsidRPr="0097122D" w:rsidRDefault="00FA6C46" w:rsidP="006E37ED">
      <w:pPr>
        <w:rPr>
          <w:rFonts w:ascii="Palatino Linotype" w:hAnsi="Palatino Linotype"/>
          <w:szCs w:val="24"/>
          <w:u w:val="single"/>
        </w:rPr>
      </w:pPr>
    </w:p>
    <w:p w:rsidR="00BF1E5B" w:rsidRPr="0097122D" w:rsidRDefault="00280430" w:rsidP="006E37ED">
      <w:pPr>
        <w:rPr>
          <w:rFonts w:ascii="Palatino Linotype" w:hAnsi="Palatino Linotype"/>
          <w:szCs w:val="24"/>
        </w:rPr>
      </w:pPr>
      <w:r>
        <w:rPr>
          <w:rFonts w:ascii="Palatino Linotype" w:hAnsi="Palatino Linotype"/>
          <w:szCs w:val="24"/>
        </w:rPr>
        <w:tab/>
      </w:r>
      <w:r w:rsidR="00BF1E5B">
        <w:rPr>
          <w:rFonts w:ascii="Palatino Linotype" w:hAnsi="Palatino Linotype"/>
          <w:szCs w:val="24"/>
        </w:rPr>
        <w:t xml:space="preserve">If the library has to close for an emergent situation the regularly scheduled staff will be paid. An emergent situation will be defined as any situation where the staff cannot be notified of a library closing </w:t>
      </w:r>
      <w:r w:rsidR="00FB4F37">
        <w:rPr>
          <w:rFonts w:ascii="Palatino Linotype" w:hAnsi="Palatino Linotype"/>
          <w:szCs w:val="24"/>
        </w:rPr>
        <w:t>within 24 hours</w:t>
      </w:r>
      <w:r w:rsidR="00BF1E5B">
        <w:rPr>
          <w:rFonts w:ascii="Palatino Linotype" w:hAnsi="Palatino Linotype"/>
          <w:szCs w:val="24"/>
        </w:rPr>
        <w:t xml:space="preserve"> of such a closing.</w:t>
      </w:r>
    </w:p>
    <w:p w:rsidR="00C270BA" w:rsidRPr="0097122D" w:rsidRDefault="00C270BA" w:rsidP="006E37ED">
      <w:pPr>
        <w:rPr>
          <w:rFonts w:ascii="Palatino Linotype" w:hAnsi="Palatino Linotype"/>
          <w:szCs w:val="24"/>
        </w:rPr>
      </w:pPr>
    </w:p>
    <w:p w:rsidR="00FA6C46" w:rsidRPr="0097122D" w:rsidRDefault="00FA6C46" w:rsidP="006E37ED">
      <w:pPr>
        <w:rPr>
          <w:rFonts w:ascii="Palatino Linotype" w:hAnsi="Palatino Linotype"/>
          <w:szCs w:val="24"/>
          <w:u w:val="single"/>
        </w:rPr>
      </w:pPr>
      <w:r w:rsidRPr="0097122D">
        <w:rPr>
          <w:rFonts w:ascii="Palatino Linotype" w:hAnsi="Palatino Linotype"/>
          <w:szCs w:val="24"/>
          <w:u w:val="single"/>
        </w:rPr>
        <w:t>Bereavement Leave</w:t>
      </w:r>
    </w:p>
    <w:p w:rsidR="00FA6C46" w:rsidRPr="0097122D" w:rsidRDefault="00FA6C46" w:rsidP="006E37ED">
      <w:pPr>
        <w:rPr>
          <w:rFonts w:ascii="Palatino Linotype" w:hAnsi="Palatino Linotype"/>
          <w:szCs w:val="24"/>
        </w:rPr>
      </w:pPr>
    </w:p>
    <w:p w:rsidR="0055020C" w:rsidRDefault="00FA6C46" w:rsidP="006E37ED">
      <w:pPr>
        <w:rPr>
          <w:rFonts w:ascii="Palatino Linotype" w:hAnsi="Palatino Linotype"/>
          <w:szCs w:val="24"/>
        </w:rPr>
      </w:pPr>
      <w:r w:rsidRPr="0097122D">
        <w:rPr>
          <w:rFonts w:ascii="Palatino Linotype" w:hAnsi="Palatino Linotype"/>
          <w:szCs w:val="24"/>
        </w:rPr>
        <w:tab/>
        <w:t xml:space="preserve">When a death occurs in the immediate family, the </w:t>
      </w:r>
      <w:r w:rsidR="0055020C" w:rsidRPr="0097122D">
        <w:rPr>
          <w:rFonts w:ascii="Palatino Linotype" w:hAnsi="Palatino Linotype"/>
          <w:szCs w:val="24"/>
        </w:rPr>
        <w:t>Library will provide time off wi</w:t>
      </w:r>
      <w:r w:rsidR="00EE60C3" w:rsidRPr="0097122D">
        <w:rPr>
          <w:rFonts w:ascii="Palatino Linotype" w:hAnsi="Palatino Linotype"/>
          <w:szCs w:val="24"/>
        </w:rPr>
        <w:t>th pay, up to a maximum of five</w:t>
      </w:r>
      <w:r w:rsidR="0055020C" w:rsidRPr="0097122D">
        <w:rPr>
          <w:rFonts w:ascii="Palatino Linotype" w:hAnsi="Palatino Linotype"/>
          <w:szCs w:val="24"/>
        </w:rPr>
        <w:t xml:space="preserve"> days</w:t>
      </w:r>
      <w:r w:rsidR="0025341A" w:rsidRPr="0097122D">
        <w:rPr>
          <w:rFonts w:ascii="Palatino Linotype" w:hAnsi="Palatino Linotype"/>
          <w:szCs w:val="24"/>
        </w:rPr>
        <w:t>, commensurate with the employee’s regular work schedule/work hours</w:t>
      </w:r>
      <w:r w:rsidR="00872CF1" w:rsidRPr="0097122D">
        <w:rPr>
          <w:rFonts w:ascii="Palatino Linotype" w:hAnsi="Palatino Linotype"/>
          <w:szCs w:val="24"/>
        </w:rPr>
        <w:t xml:space="preserve">. </w:t>
      </w:r>
      <w:r w:rsidR="0055020C" w:rsidRPr="0097122D">
        <w:rPr>
          <w:rFonts w:ascii="Palatino Linotype" w:hAnsi="Palatino Linotype"/>
          <w:szCs w:val="24"/>
        </w:rPr>
        <w:t xml:space="preserve"> Members of the immediate family are considered to be:</w:t>
      </w:r>
      <w:r w:rsidR="00B64E1A" w:rsidRPr="0097122D">
        <w:rPr>
          <w:rFonts w:ascii="Palatino Linotype" w:hAnsi="Palatino Linotype"/>
          <w:szCs w:val="24"/>
        </w:rPr>
        <w:t xml:space="preserve"> </w:t>
      </w:r>
      <w:r w:rsidR="0055020C" w:rsidRPr="0097122D">
        <w:rPr>
          <w:rFonts w:ascii="Palatino Linotype" w:hAnsi="Palatino Linotype"/>
          <w:szCs w:val="24"/>
        </w:rPr>
        <w:t xml:space="preserve"> parents, </w:t>
      </w:r>
      <w:r w:rsidR="00B64E1A" w:rsidRPr="0097122D">
        <w:rPr>
          <w:rFonts w:ascii="Palatino Linotype" w:hAnsi="Palatino Linotype"/>
          <w:szCs w:val="24"/>
        </w:rPr>
        <w:t>spouse</w:t>
      </w:r>
      <w:r w:rsidR="0055020C" w:rsidRPr="0097122D">
        <w:rPr>
          <w:rFonts w:ascii="Palatino Linotype" w:hAnsi="Palatino Linotype"/>
          <w:szCs w:val="24"/>
        </w:rPr>
        <w:t xml:space="preserve">, children, </w:t>
      </w:r>
      <w:r w:rsidR="00B64E1A" w:rsidRPr="0097122D">
        <w:rPr>
          <w:rFonts w:ascii="Palatino Linotype" w:hAnsi="Palatino Linotype"/>
          <w:szCs w:val="24"/>
        </w:rPr>
        <w:t>siblings, parents-in-law, sons/</w:t>
      </w:r>
      <w:r w:rsidR="0055020C" w:rsidRPr="0097122D">
        <w:rPr>
          <w:rFonts w:ascii="Palatino Linotype" w:hAnsi="Palatino Linotype"/>
          <w:szCs w:val="24"/>
        </w:rPr>
        <w:t>daughters-in-law, stepchildren, stepparents, foster children.</w:t>
      </w:r>
    </w:p>
    <w:p w:rsidR="001008E4" w:rsidRPr="0097122D" w:rsidRDefault="001008E4" w:rsidP="006E37ED">
      <w:pPr>
        <w:rPr>
          <w:rFonts w:ascii="Palatino Linotype" w:hAnsi="Palatino Linotype"/>
          <w:szCs w:val="24"/>
        </w:rPr>
      </w:pPr>
    </w:p>
    <w:p w:rsidR="00280430" w:rsidRDefault="0055020C" w:rsidP="006E37ED">
      <w:pPr>
        <w:rPr>
          <w:rFonts w:ascii="Palatino Linotype" w:hAnsi="Palatino Linotype"/>
          <w:szCs w:val="24"/>
        </w:rPr>
      </w:pPr>
      <w:r w:rsidRPr="0097122D">
        <w:rPr>
          <w:rFonts w:ascii="Palatino Linotype" w:hAnsi="Palatino Linotype"/>
          <w:szCs w:val="24"/>
        </w:rPr>
        <w:lastRenderedPageBreak/>
        <w:tab/>
        <w:t>In the case of other close relatives who are not considered members of the employee’s immediate family</w:t>
      </w:r>
      <w:r w:rsidR="00872CF1" w:rsidRPr="0097122D">
        <w:rPr>
          <w:rFonts w:ascii="Palatino Linotype" w:hAnsi="Palatino Linotype"/>
          <w:szCs w:val="24"/>
        </w:rPr>
        <w:t xml:space="preserve"> (as defined above), the use of Bereavement Leave </w:t>
      </w:r>
      <w:r w:rsidRPr="0097122D">
        <w:rPr>
          <w:rFonts w:ascii="Palatino Linotype" w:hAnsi="Palatino Linotype"/>
          <w:szCs w:val="24"/>
        </w:rPr>
        <w:t>wi</w:t>
      </w:r>
      <w:r w:rsidR="00872CF1" w:rsidRPr="0097122D">
        <w:rPr>
          <w:rFonts w:ascii="Palatino Linotype" w:hAnsi="Palatino Linotype"/>
          <w:szCs w:val="24"/>
        </w:rPr>
        <w:t>ll be determined by the Director</w:t>
      </w:r>
      <w:r w:rsidRPr="0097122D">
        <w:rPr>
          <w:rFonts w:ascii="Palatino Linotype" w:hAnsi="Palatino Linotype"/>
          <w:szCs w:val="24"/>
        </w:rPr>
        <w:t xml:space="preserve"> of the Perry Public Library.</w:t>
      </w:r>
    </w:p>
    <w:p w:rsidR="001008E4" w:rsidRDefault="001008E4" w:rsidP="006E37ED">
      <w:pPr>
        <w:rPr>
          <w:rFonts w:ascii="Palatino Linotype" w:hAnsi="Palatino Linotype"/>
          <w:szCs w:val="24"/>
        </w:rPr>
      </w:pPr>
    </w:p>
    <w:p w:rsidR="0055020C" w:rsidRPr="0097122D" w:rsidRDefault="0055020C" w:rsidP="006E37ED">
      <w:pPr>
        <w:rPr>
          <w:rFonts w:ascii="Palatino Linotype" w:hAnsi="Palatino Linotype"/>
          <w:szCs w:val="24"/>
          <w:u w:val="single"/>
        </w:rPr>
      </w:pPr>
      <w:r w:rsidRPr="0097122D">
        <w:rPr>
          <w:rFonts w:ascii="Palatino Linotype" w:hAnsi="Palatino Linotype"/>
          <w:szCs w:val="24"/>
          <w:u w:val="single"/>
        </w:rPr>
        <w:t>Jury Duty</w:t>
      </w:r>
    </w:p>
    <w:p w:rsidR="0055020C" w:rsidRPr="0097122D" w:rsidRDefault="0055020C" w:rsidP="006E37ED">
      <w:pPr>
        <w:rPr>
          <w:rFonts w:ascii="Palatino Linotype" w:hAnsi="Palatino Linotype"/>
          <w:szCs w:val="24"/>
          <w:u w:val="single"/>
        </w:rPr>
      </w:pPr>
    </w:p>
    <w:p w:rsidR="0055020C" w:rsidRPr="0097122D" w:rsidRDefault="0055020C" w:rsidP="006E37ED">
      <w:pPr>
        <w:rPr>
          <w:rFonts w:ascii="Palatino Linotype" w:hAnsi="Palatino Linotype"/>
          <w:szCs w:val="24"/>
        </w:rPr>
      </w:pPr>
      <w:r w:rsidRPr="0097122D">
        <w:rPr>
          <w:rFonts w:ascii="Palatino Linotype" w:hAnsi="Palatino Linotype"/>
          <w:szCs w:val="24"/>
        </w:rPr>
        <w:tab/>
        <w:t>Absence for jury duty and required court appearances will be paid at full salary, less any compensation received for such service.  Part-time staff will receive the same benefit on a pro-rated basis.</w:t>
      </w:r>
    </w:p>
    <w:p w:rsidR="00761D4B" w:rsidRPr="0097122D" w:rsidRDefault="00761D4B" w:rsidP="006E37ED">
      <w:pPr>
        <w:rPr>
          <w:rFonts w:ascii="Palatino Linotype" w:hAnsi="Palatino Linotype"/>
          <w:szCs w:val="24"/>
          <w:u w:val="single"/>
        </w:rPr>
      </w:pPr>
    </w:p>
    <w:p w:rsidR="0055020C" w:rsidRPr="0097122D" w:rsidRDefault="0055020C" w:rsidP="006E37ED">
      <w:pPr>
        <w:rPr>
          <w:rFonts w:ascii="Palatino Linotype" w:hAnsi="Palatino Linotype"/>
          <w:szCs w:val="24"/>
          <w:u w:val="single"/>
        </w:rPr>
      </w:pPr>
      <w:r w:rsidRPr="0097122D">
        <w:rPr>
          <w:rFonts w:ascii="Palatino Linotype" w:hAnsi="Palatino Linotype"/>
          <w:szCs w:val="24"/>
          <w:u w:val="single"/>
        </w:rPr>
        <w:t>General Employee Conduct</w:t>
      </w:r>
    </w:p>
    <w:p w:rsidR="0055020C" w:rsidRPr="0097122D" w:rsidRDefault="0055020C" w:rsidP="006E37ED">
      <w:pPr>
        <w:rPr>
          <w:rFonts w:ascii="Palatino Linotype" w:hAnsi="Palatino Linotype"/>
          <w:szCs w:val="24"/>
          <w:u w:val="single"/>
        </w:rPr>
      </w:pPr>
    </w:p>
    <w:p w:rsidR="00EE60C3" w:rsidRPr="0097122D" w:rsidRDefault="0055020C" w:rsidP="006E37ED">
      <w:pPr>
        <w:rPr>
          <w:rFonts w:ascii="Palatino Linotype" w:hAnsi="Palatino Linotype"/>
          <w:szCs w:val="24"/>
        </w:rPr>
      </w:pPr>
      <w:r w:rsidRPr="0097122D">
        <w:rPr>
          <w:rFonts w:ascii="Palatino Linotype" w:hAnsi="Palatino Linotype"/>
          <w:szCs w:val="24"/>
        </w:rPr>
        <w:tab/>
        <w:t>The staff should always be alert and approachable.  Patrons should not be allowed to feel that staff members are completely absorbed in work or conversation among themselves and, thus, too busy to assist.  Prolonged visiting with friends and acquaintan</w:t>
      </w:r>
      <w:r w:rsidR="00EF7131" w:rsidRPr="0097122D">
        <w:rPr>
          <w:rFonts w:ascii="Palatino Linotype" w:hAnsi="Palatino Linotype"/>
          <w:szCs w:val="24"/>
        </w:rPr>
        <w:t xml:space="preserve">ces, in person or on the phone (including texting) </w:t>
      </w:r>
      <w:r w:rsidRPr="0097122D">
        <w:rPr>
          <w:rFonts w:ascii="Palatino Linotype" w:hAnsi="Palatino Linotype"/>
          <w:szCs w:val="24"/>
        </w:rPr>
        <w:t>and discussion of personal business, is unprofessional and a breach of good taste.</w:t>
      </w:r>
      <w:r w:rsidR="00EF7131" w:rsidRPr="0097122D">
        <w:rPr>
          <w:rFonts w:ascii="Palatino Linotype" w:hAnsi="Palatino Linotype"/>
          <w:szCs w:val="24"/>
        </w:rPr>
        <w:t xml:space="preserve">  Personal use of the computer </w:t>
      </w:r>
      <w:r w:rsidR="008D6FEA" w:rsidRPr="0097122D">
        <w:rPr>
          <w:rFonts w:ascii="Palatino Linotype" w:hAnsi="Palatino Linotype"/>
          <w:szCs w:val="24"/>
        </w:rPr>
        <w:t>should be limited to break times.</w:t>
      </w:r>
      <w:r w:rsidR="00EF7131" w:rsidRPr="0097122D">
        <w:rPr>
          <w:rFonts w:ascii="Palatino Linotype" w:hAnsi="Palatino Linotype"/>
          <w:szCs w:val="24"/>
        </w:rPr>
        <w:t xml:space="preserve">  </w:t>
      </w:r>
      <w:r w:rsidR="008D6FEA" w:rsidRPr="0097122D">
        <w:rPr>
          <w:rFonts w:ascii="Palatino Linotype" w:hAnsi="Palatino Linotype"/>
          <w:szCs w:val="24"/>
        </w:rPr>
        <w:br/>
      </w:r>
    </w:p>
    <w:p w:rsidR="00EE60C3" w:rsidRPr="0097122D" w:rsidRDefault="00EE60C3" w:rsidP="006E37ED">
      <w:pPr>
        <w:rPr>
          <w:rFonts w:ascii="Palatino Linotype" w:hAnsi="Palatino Linotype"/>
          <w:szCs w:val="24"/>
        </w:rPr>
      </w:pPr>
      <w:r w:rsidRPr="0097122D">
        <w:rPr>
          <w:rFonts w:ascii="Palatino Linotype" w:hAnsi="Palatino Linotype"/>
          <w:szCs w:val="24"/>
        </w:rPr>
        <w:tab/>
        <w:t>Dress should be appropriate for the job.  Staff should take care to present a neat, professional appearance.</w:t>
      </w:r>
    </w:p>
    <w:p w:rsidR="00D32892" w:rsidRPr="0097122D" w:rsidRDefault="00D32892" w:rsidP="006E37ED">
      <w:pPr>
        <w:rPr>
          <w:rFonts w:ascii="Palatino Linotype" w:hAnsi="Palatino Linotype"/>
          <w:szCs w:val="24"/>
          <w:u w:val="single"/>
        </w:rPr>
      </w:pPr>
    </w:p>
    <w:p w:rsidR="00EE60C3" w:rsidRPr="0097122D" w:rsidRDefault="00EE60C3" w:rsidP="006E37ED">
      <w:pPr>
        <w:rPr>
          <w:rFonts w:ascii="Palatino Linotype" w:hAnsi="Palatino Linotype"/>
          <w:szCs w:val="24"/>
          <w:u w:val="single"/>
        </w:rPr>
      </w:pPr>
      <w:r w:rsidRPr="0097122D">
        <w:rPr>
          <w:rFonts w:ascii="Palatino Linotype" w:hAnsi="Palatino Linotype"/>
          <w:szCs w:val="24"/>
          <w:u w:val="single"/>
        </w:rPr>
        <w:t>Performance Evaluations</w:t>
      </w:r>
    </w:p>
    <w:p w:rsidR="00EE60C3" w:rsidRPr="0097122D" w:rsidRDefault="00EE60C3" w:rsidP="006E37ED">
      <w:pPr>
        <w:rPr>
          <w:rFonts w:ascii="Palatino Linotype" w:hAnsi="Palatino Linotype"/>
          <w:szCs w:val="24"/>
        </w:rPr>
      </w:pPr>
    </w:p>
    <w:p w:rsidR="00EE60C3" w:rsidRPr="0097122D" w:rsidRDefault="00EE60C3" w:rsidP="006E37ED">
      <w:pPr>
        <w:rPr>
          <w:rFonts w:ascii="Palatino Linotype" w:hAnsi="Palatino Linotype"/>
          <w:szCs w:val="24"/>
        </w:rPr>
      </w:pPr>
      <w:r w:rsidRPr="0097122D">
        <w:rPr>
          <w:rFonts w:ascii="Palatino Linotype" w:hAnsi="Palatino Linotype"/>
          <w:szCs w:val="24"/>
        </w:rPr>
        <w:tab/>
        <w:t>All employees will participate in a performance evaluation each calendar year.  This evaluation will be based on the staff member</w:t>
      </w:r>
      <w:r w:rsidR="009352B3" w:rsidRPr="0097122D">
        <w:rPr>
          <w:rFonts w:ascii="Palatino Linotype" w:hAnsi="Palatino Linotype"/>
          <w:szCs w:val="24"/>
        </w:rPr>
        <w:t xml:space="preserve">’s primary job responsibilities </w:t>
      </w:r>
      <w:r w:rsidRPr="0097122D">
        <w:rPr>
          <w:rFonts w:ascii="Palatino Linotype" w:hAnsi="Palatino Linotype"/>
          <w:szCs w:val="24"/>
        </w:rPr>
        <w:t>and upon factors universal for every staff member.  Such factors may include: communication with the public, working with others, creativity, attendance, initiative, work attitude, organization and planning of work.</w:t>
      </w:r>
    </w:p>
    <w:p w:rsidR="00EE60C3" w:rsidRPr="0097122D" w:rsidRDefault="00EE60C3" w:rsidP="006E37ED">
      <w:pPr>
        <w:rPr>
          <w:rFonts w:ascii="Palatino Linotype" w:hAnsi="Palatino Linotype"/>
          <w:szCs w:val="24"/>
        </w:rPr>
      </w:pPr>
    </w:p>
    <w:p w:rsidR="00EE60C3" w:rsidRPr="0097122D" w:rsidRDefault="00EE60C3" w:rsidP="006E37ED">
      <w:pPr>
        <w:rPr>
          <w:rFonts w:ascii="Palatino Linotype" w:hAnsi="Palatino Linotype"/>
          <w:szCs w:val="24"/>
        </w:rPr>
      </w:pPr>
      <w:r w:rsidRPr="0097122D">
        <w:rPr>
          <w:rFonts w:ascii="Palatino Linotype" w:hAnsi="Palatino Linotype"/>
          <w:szCs w:val="24"/>
        </w:rPr>
        <w:tab/>
        <w:t>The instrument used in</w:t>
      </w:r>
      <w:r w:rsidR="00872CF1" w:rsidRPr="0097122D">
        <w:rPr>
          <w:rFonts w:ascii="Palatino Linotype" w:hAnsi="Palatino Linotype"/>
          <w:szCs w:val="24"/>
        </w:rPr>
        <w:t xml:space="preserve"> staff</w:t>
      </w:r>
      <w:r w:rsidRPr="0097122D">
        <w:rPr>
          <w:rFonts w:ascii="Palatino Linotype" w:hAnsi="Palatino Linotype"/>
          <w:szCs w:val="24"/>
        </w:rPr>
        <w:t xml:space="preserve"> performance evaluations will be devised by the Library Director.</w:t>
      </w:r>
      <w:r w:rsidR="00872CF1" w:rsidRPr="0097122D">
        <w:rPr>
          <w:rFonts w:ascii="Palatino Linotype" w:hAnsi="Palatino Linotype"/>
          <w:szCs w:val="24"/>
        </w:rPr>
        <w:t xml:space="preserve">  Staff will have an opportunity, on an annual basis, to review the standards upon which they will be evaluated.  They shall sign the performance plan at the beginning of the evaluation period acknowledging having had the opportunity to review the plan. Staff signature will not signify agreement with the proposed plan.</w:t>
      </w:r>
    </w:p>
    <w:p w:rsidR="00EE60C3" w:rsidRPr="0097122D" w:rsidRDefault="00EE60C3" w:rsidP="006E37ED">
      <w:pPr>
        <w:rPr>
          <w:rFonts w:ascii="Palatino Linotype" w:hAnsi="Palatino Linotype"/>
          <w:szCs w:val="24"/>
        </w:rPr>
      </w:pPr>
    </w:p>
    <w:p w:rsidR="00EE60C3" w:rsidRPr="0097122D" w:rsidRDefault="00EE60C3" w:rsidP="006E37ED">
      <w:pPr>
        <w:rPr>
          <w:rFonts w:ascii="Palatino Linotype" w:hAnsi="Palatino Linotype"/>
          <w:szCs w:val="24"/>
        </w:rPr>
      </w:pPr>
      <w:r w:rsidRPr="0097122D">
        <w:rPr>
          <w:rFonts w:ascii="Palatino Linotype" w:hAnsi="Palatino Linotype"/>
          <w:szCs w:val="24"/>
        </w:rPr>
        <w:tab/>
        <w:t>The Trustees of the Perry Public Library are responsible for evaluating the performance of the Library Director using an instrument agreed upon by the Trustees</w:t>
      </w:r>
      <w:r w:rsidR="00872CF1" w:rsidRPr="0097122D">
        <w:rPr>
          <w:rFonts w:ascii="Palatino Linotype" w:hAnsi="Palatino Linotype"/>
          <w:szCs w:val="24"/>
        </w:rPr>
        <w:t>.</w:t>
      </w:r>
    </w:p>
    <w:p w:rsidR="00EE60C3" w:rsidRPr="0097122D" w:rsidRDefault="00EE60C3" w:rsidP="006E37ED">
      <w:pPr>
        <w:rPr>
          <w:rFonts w:ascii="Palatino Linotype" w:hAnsi="Palatino Linotype"/>
          <w:szCs w:val="24"/>
        </w:rPr>
      </w:pPr>
    </w:p>
    <w:p w:rsidR="00EE60C3" w:rsidRPr="0097122D" w:rsidRDefault="00EE60C3" w:rsidP="006E37ED">
      <w:pPr>
        <w:rPr>
          <w:rFonts w:ascii="Palatino Linotype" w:hAnsi="Palatino Linotype"/>
          <w:szCs w:val="24"/>
        </w:rPr>
      </w:pPr>
      <w:r w:rsidRPr="0097122D">
        <w:rPr>
          <w:rFonts w:ascii="Palatino Linotype" w:hAnsi="Palatino Linotype"/>
          <w:szCs w:val="24"/>
        </w:rPr>
        <w:tab/>
        <w:t>Each employee has the right to attach a written statement to his/her evaluation.</w:t>
      </w:r>
    </w:p>
    <w:p w:rsidR="00EE60C3" w:rsidRPr="0097122D" w:rsidRDefault="00EE60C3" w:rsidP="006E37ED">
      <w:pPr>
        <w:rPr>
          <w:rFonts w:ascii="Palatino Linotype" w:hAnsi="Palatino Linotype"/>
          <w:szCs w:val="24"/>
        </w:rPr>
      </w:pPr>
      <w:r w:rsidRPr="0097122D">
        <w:rPr>
          <w:rFonts w:ascii="Palatino Linotype" w:hAnsi="Palatino Linotype"/>
          <w:szCs w:val="24"/>
        </w:rPr>
        <w:tab/>
      </w:r>
    </w:p>
    <w:p w:rsidR="00A84BFF" w:rsidRDefault="00EE60C3" w:rsidP="006E37ED">
      <w:pPr>
        <w:rPr>
          <w:rFonts w:ascii="Palatino Linotype" w:hAnsi="Palatino Linotype"/>
          <w:szCs w:val="24"/>
        </w:rPr>
      </w:pPr>
      <w:r w:rsidRPr="0097122D">
        <w:rPr>
          <w:rFonts w:ascii="Palatino Linotype" w:hAnsi="Palatino Linotype"/>
          <w:szCs w:val="24"/>
        </w:rPr>
        <w:tab/>
        <w:t xml:space="preserve">All personnel evaluations will be kept in a confidential </w:t>
      </w:r>
      <w:r w:rsidR="008C0B02">
        <w:rPr>
          <w:rFonts w:ascii="Palatino Linotype" w:hAnsi="Palatino Linotype"/>
          <w:szCs w:val="24"/>
        </w:rPr>
        <w:t>location.</w:t>
      </w:r>
    </w:p>
    <w:p w:rsidR="00A84BFF" w:rsidRPr="0097122D" w:rsidRDefault="00A84BFF" w:rsidP="006E37ED">
      <w:pPr>
        <w:rPr>
          <w:rFonts w:ascii="Palatino Linotype" w:hAnsi="Palatino Linotype"/>
          <w:szCs w:val="24"/>
        </w:rPr>
      </w:pPr>
    </w:p>
    <w:p w:rsidR="00EE60C3" w:rsidRPr="0097122D" w:rsidRDefault="00EE60C3" w:rsidP="006E37ED">
      <w:pPr>
        <w:rPr>
          <w:rFonts w:ascii="Palatino Linotype" w:hAnsi="Palatino Linotype"/>
          <w:szCs w:val="24"/>
          <w:u w:val="single"/>
        </w:rPr>
      </w:pPr>
      <w:r w:rsidRPr="0097122D">
        <w:rPr>
          <w:rFonts w:ascii="Palatino Linotype" w:hAnsi="Palatino Linotype"/>
          <w:szCs w:val="24"/>
          <w:u w:val="single"/>
        </w:rPr>
        <w:t>Grievance Procedures</w:t>
      </w:r>
    </w:p>
    <w:p w:rsidR="00EE60C3" w:rsidRPr="0097122D" w:rsidRDefault="00EE60C3" w:rsidP="006E37ED">
      <w:pPr>
        <w:rPr>
          <w:rFonts w:ascii="Palatino Linotype" w:hAnsi="Palatino Linotype"/>
          <w:szCs w:val="24"/>
        </w:rPr>
      </w:pPr>
    </w:p>
    <w:p w:rsidR="00C27F2A" w:rsidRDefault="00EE60C3" w:rsidP="006E37ED">
      <w:pPr>
        <w:rPr>
          <w:rFonts w:ascii="Palatino Linotype" w:hAnsi="Palatino Linotype"/>
          <w:szCs w:val="24"/>
        </w:rPr>
      </w:pPr>
      <w:r w:rsidRPr="0097122D">
        <w:rPr>
          <w:rFonts w:ascii="Palatino Linotype" w:hAnsi="Palatino Linotype"/>
          <w:szCs w:val="24"/>
        </w:rPr>
        <w:lastRenderedPageBreak/>
        <w:tab/>
        <w:t>Grievances should be brought to the attention of the Library</w:t>
      </w:r>
      <w:r w:rsidR="00C27F2A" w:rsidRPr="0097122D">
        <w:rPr>
          <w:rFonts w:ascii="Palatino Linotype" w:hAnsi="Palatino Linotype"/>
          <w:szCs w:val="24"/>
        </w:rPr>
        <w:t xml:space="preserve"> </w:t>
      </w:r>
      <w:r w:rsidRPr="0097122D">
        <w:rPr>
          <w:rFonts w:ascii="Palatino Linotype" w:hAnsi="Palatino Linotype"/>
          <w:szCs w:val="24"/>
        </w:rPr>
        <w:t>Director.  Any staff member who feels unfairly treated may submit a written grievance to the Library Director and</w:t>
      </w:r>
      <w:r w:rsidR="00C27F2A" w:rsidRPr="0097122D">
        <w:rPr>
          <w:rFonts w:ascii="Palatino Linotype" w:hAnsi="Palatino Linotype"/>
          <w:szCs w:val="24"/>
        </w:rPr>
        <w:t xml:space="preserve"> may expect to receive a written response within 5 working days. After notification of the Director of his/her intent, the staff member may request, in writing, a meeting with the Trustees to discuss the grievance.  The meeting with the Trustees shall occur within 10 business days.</w:t>
      </w:r>
    </w:p>
    <w:p w:rsidR="008C0B02" w:rsidRPr="0097122D" w:rsidRDefault="008C0B02" w:rsidP="006E37ED">
      <w:pPr>
        <w:rPr>
          <w:rFonts w:ascii="Palatino Linotype" w:hAnsi="Palatino Linotype"/>
          <w:szCs w:val="24"/>
        </w:rPr>
      </w:pPr>
    </w:p>
    <w:p w:rsidR="00C27F2A" w:rsidRPr="0097122D" w:rsidRDefault="00C27F2A" w:rsidP="006E37ED">
      <w:pPr>
        <w:rPr>
          <w:rFonts w:ascii="Palatino Linotype" w:hAnsi="Palatino Linotype"/>
          <w:szCs w:val="24"/>
          <w:u w:val="single"/>
        </w:rPr>
      </w:pPr>
      <w:r w:rsidRPr="0097122D">
        <w:rPr>
          <w:rFonts w:ascii="Palatino Linotype" w:hAnsi="Palatino Linotype"/>
          <w:szCs w:val="24"/>
          <w:u w:val="single"/>
        </w:rPr>
        <w:t>Termination and Discharge</w:t>
      </w:r>
    </w:p>
    <w:p w:rsidR="00C27F2A" w:rsidRPr="0097122D" w:rsidRDefault="00C27F2A" w:rsidP="006E37ED">
      <w:pPr>
        <w:rPr>
          <w:rFonts w:ascii="Palatino Linotype" w:hAnsi="Palatino Linotype"/>
          <w:szCs w:val="24"/>
        </w:rPr>
      </w:pPr>
    </w:p>
    <w:p w:rsidR="00EE60C3" w:rsidRPr="0097122D" w:rsidRDefault="00C27F2A" w:rsidP="006E37ED">
      <w:pPr>
        <w:rPr>
          <w:rFonts w:ascii="Palatino Linotype" w:hAnsi="Palatino Linotype"/>
          <w:color w:val="632423" w:themeColor="accent2" w:themeShade="80"/>
          <w:szCs w:val="24"/>
        </w:rPr>
      </w:pPr>
      <w:r w:rsidRPr="0097122D">
        <w:rPr>
          <w:rFonts w:ascii="Palatino Linotype" w:hAnsi="Palatino Linotype"/>
          <w:szCs w:val="24"/>
        </w:rPr>
        <w:tab/>
        <w:t>Staff may be terminated or demoted for lack of library funds, failure to perform his/her assigned duties, disciplinary reasons or other just cause</w:t>
      </w:r>
      <w:r w:rsidR="00BB4E41" w:rsidRPr="0097122D">
        <w:rPr>
          <w:rFonts w:ascii="Palatino Linotype" w:hAnsi="Palatino Linotype"/>
          <w:color w:val="FF0000"/>
          <w:szCs w:val="24"/>
        </w:rPr>
        <w:t>*</w:t>
      </w:r>
      <w:r w:rsidR="0097122D">
        <w:rPr>
          <w:rStyle w:val="FootnoteReference"/>
          <w:rFonts w:ascii="Palatino Linotype" w:hAnsi="Palatino Linotype"/>
          <w:szCs w:val="24"/>
        </w:rPr>
        <w:footnoteReference w:id="1"/>
      </w:r>
      <w:r w:rsidRPr="0097122D">
        <w:rPr>
          <w:rFonts w:ascii="Palatino Linotype" w:hAnsi="Palatino Linotype"/>
          <w:szCs w:val="24"/>
        </w:rPr>
        <w:t>.  The Director, for reasonable cause, may suspend a staff member for up to 5 days without pay.  The staff member will receive a written statement of the reasons for the suspension.</w:t>
      </w:r>
      <w:r w:rsidR="002F72BC" w:rsidRPr="0097122D">
        <w:rPr>
          <w:rFonts w:ascii="Palatino Linotype" w:hAnsi="Palatino Linotype"/>
          <w:szCs w:val="24"/>
        </w:rPr>
        <w:t xml:space="preserve">  Any termination or suspension may be grieved through the grievance process.</w:t>
      </w:r>
      <w:r w:rsidR="00C952FD" w:rsidRPr="0097122D">
        <w:rPr>
          <w:rFonts w:ascii="Palatino Linotype" w:hAnsi="Palatino Linotype"/>
          <w:szCs w:val="24"/>
        </w:rPr>
        <w:t xml:space="preserve">  </w:t>
      </w:r>
      <w:r w:rsidR="00AA6956" w:rsidRPr="0097122D">
        <w:rPr>
          <w:rFonts w:ascii="Palatino Linotype" w:hAnsi="Palatino Linotype"/>
          <w:szCs w:val="24"/>
        </w:rPr>
        <w:t xml:space="preserve"> </w:t>
      </w:r>
      <w:r w:rsidR="008A3772" w:rsidRPr="0097122D">
        <w:rPr>
          <w:rFonts w:ascii="Palatino Linotype" w:hAnsi="Palatino Linotype"/>
          <w:szCs w:val="24"/>
        </w:rPr>
        <w:t>Civil Service procedures need to be followed as well.</w:t>
      </w:r>
    </w:p>
    <w:p w:rsidR="00BB4E41" w:rsidRPr="0097122D" w:rsidRDefault="00BB4E41" w:rsidP="006E37ED">
      <w:pPr>
        <w:rPr>
          <w:rFonts w:ascii="Palatino Linotype" w:hAnsi="Palatino Linotype"/>
          <w:szCs w:val="24"/>
        </w:rPr>
      </w:pPr>
    </w:p>
    <w:p w:rsidR="004F22F1" w:rsidRPr="0097122D" w:rsidRDefault="004F22F1" w:rsidP="006E37ED">
      <w:pPr>
        <w:rPr>
          <w:rFonts w:ascii="Palatino Linotype" w:hAnsi="Palatino Linotype"/>
          <w:szCs w:val="24"/>
          <w:u w:val="single"/>
        </w:rPr>
      </w:pPr>
      <w:r w:rsidRPr="0097122D">
        <w:rPr>
          <w:rFonts w:ascii="Palatino Linotype" w:hAnsi="Palatino Linotype"/>
          <w:szCs w:val="24"/>
          <w:u w:val="single"/>
        </w:rPr>
        <w:t>Leave Without Pay:</w:t>
      </w:r>
    </w:p>
    <w:p w:rsidR="004F22F1" w:rsidRPr="0097122D" w:rsidRDefault="004F22F1" w:rsidP="006E37ED">
      <w:pPr>
        <w:rPr>
          <w:rFonts w:ascii="Palatino Linotype" w:hAnsi="Palatino Linotype"/>
          <w:szCs w:val="24"/>
        </w:rPr>
      </w:pPr>
    </w:p>
    <w:p w:rsidR="004F22F1" w:rsidRPr="0097122D" w:rsidRDefault="004F22F1" w:rsidP="006E37ED">
      <w:pPr>
        <w:rPr>
          <w:rFonts w:ascii="Palatino Linotype" w:hAnsi="Palatino Linotype"/>
          <w:szCs w:val="24"/>
        </w:rPr>
      </w:pPr>
      <w:r w:rsidRPr="0097122D">
        <w:rPr>
          <w:rFonts w:ascii="Palatino Linotype" w:hAnsi="Palatino Linotype"/>
          <w:szCs w:val="24"/>
        </w:rPr>
        <w:tab/>
        <w:t>Every employee will have the option of requesting a leave of absence without pay.  The request for this leave shall be directed to the Library Director who will render a decision on the request within 5 days.</w:t>
      </w:r>
      <w:r w:rsidR="00BF1E5B">
        <w:rPr>
          <w:rFonts w:ascii="Palatino Linotype" w:hAnsi="Palatino Linotype"/>
          <w:szCs w:val="24"/>
        </w:rPr>
        <w:t xml:space="preserve"> </w:t>
      </w:r>
      <w:r w:rsidR="00280430">
        <w:rPr>
          <w:rFonts w:ascii="Palatino Linotype" w:hAnsi="Palatino Linotype"/>
          <w:szCs w:val="24"/>
        </w:rPr>
        <w:t xml:space="preserve">In the case of the Library Director requesting a lengthy leave, the Board of Trustees shall approve the request. </w:t>
      </w:r>
      <w:r w:rsidR="00BF1E5B">
        <w:rPr>
          <w:rFonts w:ascii="Palatino Linotype" w:hAnsi="Palatino Linotype"/>
          <w:szCs w:val="24"/>
        </w:rPr>
        <w:t xml:space="preserve">If a library employee feels they cannot come into the library due to safety concerns they will be excused without prejudice. They can elect to use </w:t>
      </w:r>
      <w:r w:rsidR="001E0B2B">
        <w:rPr>
          <w:rFonts w:ascii="Palatino Linotype" w:hAnsi="Palatino Linotype"/>
          <w:szCs w:val="24"/>
        </w:rPr>
        <w:t>their PTO hours,</w:t>
      </w:r>
      <w:r w:rsidR="00BF1E5B">
        <w:rPr>
          <w:rFonts w:ascii="Palatino Linotype" w:hAnsi="Palatino Linotype"/>
          <w:szCs w:val="24"/>
        </w:rPr>
        <w:t xml:space="preserve"> or to take any such day without pay.</w:t>
      </w:r>
    </w:p>
    <w:p w:rsidR="004F22F1" w:rsidRPr="0097122D" w:rsidRDefault="004F22F1" w:rsidP="006E37ED">
      <w:pPr>
        <w:rPr>
          <w:rFonts w:ascii="Palatino Linotype" w:hAnsi="Palatino Linotype"/>
          <w:szCs w:val="24"/>
        </w:rPr>
      </w:pPr>
    </w:p>
    <w:p w:rsidR="00BB4E41" w:rsidRDefault="00C1488C" w:rsidP="006E37ED">
      <w:pPr>
        <w:rPr>
          <w:rFonts w:ascii="Palatino Linotype" w:hAnsi="Palatino Linotype"/>
          <w:szCs w:val="24"/>
          <w:u w:val="single"/>
        </w:rPr>
      </w:pPr>
      <w:r w:rsidRPr="0097122D">
        <w:rPr>
          <w:rFonts w:ascii="Palatino Linotype" w:hAnsi="Palatino Linotype"/>
          <w:szCs w:val="24"/>
          <w:u w:val="single"/>
        </w:rPr>
        <w:t>Retirement</w:t>
      </w:r>
      <w:r w:rsidR="00DA1F4F" w:rsidRPr="0097122D">
        <w:rPr>
          <w:rFonts w:ascii="Palatino Linotype" w:hAnsi="Palatino Linotype"/>
          <w:szCs w:val="24"/>
          <w:u w:val="single"/>
        </w:rPr>
        <w:t>/Separation</w:t>
      </w:r>
      <w:r w:rsidR="00BB4E41" w:rsidRPr="0097122D">
        <w:rPr>
          <w:rFonts w:ascii="Palatino Linotype" w:hAnsi="Palatino Linotype"/>
          <w:szCs w:val="24"/>
          <w:u w:val="single"/>
        </w:rPr>
        <w:t xml:space="preserve"> from Employment:</w:t>
      </w:r>
    </w:p>
    <w:p w:rsidR="001E0B2B" w:rsidRPr="0097122D" w:rsidRDefault="001E0B2B" w:rsidP="006E37ED">
      <w:pPr>
        <w:rPr>
          <w:rFonts w:ascii="Palatino Linotype" w:hAnsi="Palatino Linotype"/>
          <w:szCs w:val="24"/>
          <w:u w:val="single"/>
        </w:rPr>
      </w:pPr>
    </w:p>
    <w:p w:rsidR="00FA676B" w:rsidRPr="0097122D" w:rsidRDefault="00C35531" w:rsidP="0097122D">
      <w:pPr>
        <w:rPr>
          <w:rFonts w:ascii="Palatino Linotype" w:hAnsi="Palatino Linotype"/>
          <w:szCs w:val="24"/>
        </w:rPr>
      </w:pPr>
      <w:r w:rsidRPr="0097122D">
        <w:rPr>
          <w:rFonts w:ascii="Palatino Linotype" w:hAnsi="Palatino Linotype"/>
          <w:szCs w:val="24"/>
        </w:rPr>
        <w:tab/>
        <w:t>A</w:t>
      </w:r>
      <w:r w:rsidR="00A90B5A" w:rsidRPr="0097122D">
        <w:rPr>
          <w:rFonts w:ascii="Palatino Linotype" w:hAnsi="Palatino Linotype"/>
          <w:szCs w:val="24"/>
        </w:rPr>
        <w:t xml:space="preserve"> person</w:t>
      </w:r>
      <w:r w:rsidRPr="0097122D">
        <w:rPr>
          <w:rFonts w:ascii="Palatino Linotype" w:hAnsi="Palatino Linotype"/>
          <w:szCs w:val="24"/>
        </w:rPr>
        <w:t xml:space="preserve"> </w:t>
      </w:r>
      <w:r w:rsidR="00D47C41" w:rsidRPr="0097122D">
        <w:rPr>
          <w:rFonts w:ascii="Palatino Linotype" w:hAnsi="Palatino Linotype"/>
          <w:szCs w:val="24"/>
        </w:rPr>
        <w:t xml:space="preserve">in good standing </w:t>
      </w:r>
      <w:r w:rsidR="00A90B5A" w:rsidRPr="0097122D">
        <w:rPr>
          <w:rFonts w:ascii="Palatino Linotype" w:hAnsi="Palatino Linotype"/>
          <w:szCs w:val="24"/>
        </w:rPr>
        <w:t>who retires</w:t>
      </w:r>
      <w:r w:rsidRPr="0097122D">
        <w:rPr>
          <w:rFonts w:ascii="Palatino Linotype" w:hAnsi="Palatino Linotype"/>
          <w:szCs w:val="24"/>
        </w:rPr>
        <w:t xml:space="preserve"> from employment at the Perry Public Library </w:t>
      </w:r>
      <w:r w:rsidR="00A90B5A" w:rsidRPr="0097122D">
        <w:rPr>
          <w:rFonts w:ascii="Palatino Linotype" w:hAnsi="Palatino Linotype"/>
          <w:szCs w:val="24"/>
        </w:rPr>
        <w:t xml:space="preserve">and is </w:t>
      </w:r>
      <w:r w:rsidR="00D451E3" w:rsidRPr="0097122D">
        <w:rPr>
          <w:rFonts w:ascii="Palatino Linotype" w:hAnsi="Palatino Linotype"/>
          <w:szCs w:val="24"/>
        </w:rPr>
        <w:t xml:space="preserve">already </w:t>
      </w:r>
      <w:r w:rsidR="00A90B5A" w:rsidRPr="0097122D">
        <w:rPr>
          <w:rFonts w:ascii="Palatino Linotype" w:hAnsi="Palatino Linotype"/>
          <w:szCs w:val="24"/>
        </w:rPr>
        <w:t>vested</w:t>
      </w:r>
      <w:r w:rsidRPr="0097122D">
        <w:rPr>
          <w:rFonts w:ascii="Palatino Linotype" w:hAnsi="Palatino Linotype"/>
          <w:szCs w:val="24"/>
        </w:rPr>
        <w:t xml:space="preserve"> </w:t>
      </w:r>
      <w:r w:rsidR="00A90B5A" w:rsidRPr="0097122D">
        <w:rPr>
          <w:rFonts w:ascii="Palatino Linotype" w:hAnsi="Palatino Linotype"/>
          <w:szCs w:val="24"/>
        </w:rPr>
        <w:t xml:space="preserve">in the NY State Retirement </w:t>
      </w:r>
      <w:r w:rsidR="0084573C" w:rsidRPr="0097122D">
        <w:rPr>
          <w:rFonts w:ascii="Palatino Linotype" w:hAnsi="Palatino Linotype"/>
          <w:szCs w:val="24"/>
        </w:rPr>
        <w:t xml:space="preserve">System will </w:t>
      </w:r>
      <w:r w:rsidR="0057613A" w:rsidRPr="0097122D">
        <w:rPr>
          <w:rFonts w:ascii="Palatino Linotype" w:hAnsi="Palatino Linotype"/>
          <w:szCs w:val="24"/>
        </w:rPr>
        <w:t xml:space="preserve">be able to </w:t>
      </w:r>
      <w:r w:rsidR="00A90B5A" w:rsidRPr="0097122D">
        <w:rPr>
          <w:rFonts w:ascii="Palatino Linotype" w:hAnsi="Palatino Linotype"/>
          <w:szCs w:val="24"/>
        </w:rPr>
        <w:t xml:space="preserve">receive the benefit of claiming </w:t>
      </w:r>
      <w:r w:rsidR="0084573C" w:rsidRPr="0097122D">
        <w:rPr>
          <w:rFonts w:ascii="Palatino Linotype" w:hAnsi="Palatino Linotype"/>
          <w:szCs w:val="24"/>
        </w:rPr>
        <w:t xml:space="preserve">as additional service credit the </w:t>
      </w:r>
      <w:r w:rsidR="00A90B5A" w:rsidRPr="0097122D">
        <w:rPr>
          <w:rFonts w:ascii="Palatino Linotype" w:hAnsi="Palatino Linotype"/>
          <w:szCs w:val="24"/>
        </w:rPr>
        <w:t xml:space="preserve">unused, unpaid </w:t>
      </w:r>
      <w:r w:rsidR="001008E4">
        <w:rPr>
          <w:rFonts w:ascii="Palatino Linotype" w:hAnsi="Palatino Linotype"/>
          <w:szCs w:val="24"/>
        </w:rPr>
        <w:t>PTO hours</w:t>
      </w:r>
      <w:r w:rsidR="00A90B5A" w:rsidRPr="0097122D">
        <w:rPr>
          <w:rFonts w:ascii="Palatino Linotype" w:hAnsi="Palatino Linotype"/>
          <w:szCs w:val="24"/>
        </w:rPr>
        <w:t xml:space="preserve"> (up to our </w:t>
      </w:r>
      <w:r w:rsidR="006E3A49" w:rsidRPr="0097122D">
        <w:rPr>
          <w:rFonts w:ascii="Palatino Linotype" w:hAnsi="Palatino Linotype"/>
          <w:szCs w:val="24"/>
        </w:rPr>
        <w:t xml:space="preserve">library’s </w:t>
      </w:r>
      <w:r w:rsidR="00A90B5A" w:rsidRPr="0097122D">
        <w:rPr>
          <w:rFonts w:ascii="Palatino Linotype" w:hAnsi="Palatino Linotype"/>
          <w:szCs w:val="24"/>
        </w:rPr>
        <w:t>maximum of 450 hours, which is</w:t>
      </w:r>
      <w:r w:rsidR="007632AF" w:rsidRPr="0097122D">
        <w:rPr>
          <w:rFonts w:ascii="Palatino Linotype" w:hAnsi="Palatino Linotype"/>
          <w:szCs w:val="24"/>
        </w:rPr>
        <w:t xml:space="preserve"> </w:t>
      </w:r>
      <w:r w:rsidR="00A90B5A" w:rsidRPr="0097122D">
        <w:rPr>
          <w:rFonts w:ascii="Palatino Linotype" w:hAnsi="Palatino Linotype"/>
          <w:szCs w:val="24"/>
        </w:rPr>
        <w:t xml:space="preserve">60 days). </w:t>
      </w:r>
      <w:r w:rsidR="0084573C" w:rsidRPr="0097122D">
        <w:rPr>
          <w:rFonts w:ascii="Palatino Linotype" w:hAnsi="Palatino Linotype"/>
          <w:szCs w:val="24"/>
        </w:rPr>
        <w:t xml:space="preserve"> </w:t>
      </w:r>
      <w:r w:rsidR="006E3A49" w:rsidRPr="0097122D">
        <w:rPr>
          <w:rFonts w:ascii="Palatino Linotype" w:hAnsi="Palatino Linotype"/>
          <w:szCs w:val="24"/>
        </w:rPr>
        <w:t xml:space="preserve"> </w:t>
      </w:r>
      <w:r w:rsidR="00A04CED" w:rsidRPr="0097122D">
        <w:rPr>
          <w:rFonts w:ascii="Palatino Linotype" w:hAnsi="Palatino Linotype"/>
          <w:szCs w:val="24"/>
        </w:rPr>
        <w:t>T</w:t>
      </w:r>
      <w:r w:rsidR="007A404A" w:rsidRPr="0097122D">
        <w:rPr>
          <w:rFonts w:ascii="Palatino Linotype" w:hAnsi="Palatino Linotype"/>
          <w:szCs w:val="24"/>
        </w:rPr>
        <w:t xml:space="preserve">he New York State Retirement System specifies how this time is </w:t>
      </w:r>
      <w:r w:rsidR="00833101" w:rsidRPr="0097122D">
        <w:rPr>
          <w:rFonts w:ascii="Palatino Linotype" w:hAnsi="Palatino Linotype"/>
          <w:szCs w:val="24"/>
        </w:rPr>
        <w:t xml:space="preserve">converted </w:t>
      </w:r>
      <w:r w:rsidR="007A404A" w:rsidRPr="0097122D">
        <w:rPr>
          <w:rFonts w:ascii="Palatino Linotype" w:hAnsi="Palatino Linotype"/>
          <w:szCs w:val="24"/>
        </w:rPr>
        <w:t>to service credit.</w:t>
      </w:r>
      <w:r w:rsidR="00B76835" w:rsidRPr="0097122D">
        <w:rPr>
          <w:rFonts w:ascii="Palatino Linotype" w:hAnsi="Palatino Linotype"/>
          <w:szCs w:val="24"/>
        </w:rPr>
        <w:t xml:space="preserve">  For example, it may not be used to meet levels required for vesting or other milestones. It simply adds service credit to those milestones once they are reached.</w:t>
      </w:r>
      <w:r w:rsidR="0057613A" w:rsidRPr="0097122D">
        <w:rPr>
          <w:rFonts w:ascii="Palatino Linotype" w:hAnsi="Palatino Linotype"/>
          <w:szCs w:val="24"/>
        </w:rPr>
        <w:t xml:space="preserve"> </w:t>
      </w:r>
      <w:r w:rsidR="00DA1F4F" w:rsidRPr="0097122D">
        <w:rPr>
          <w:rFonts w:ascii="Palatino Linotype" w:hAnsi="Palatino Linotype"/>
          <w:szCs w:val="24"/>
        </w:rPr>
        <w:t xml:space="preserve"> Specific guidelines </w:t>
      </w:r>
      <w:r w:rsidR="00A04CED" w:rsidRPr="0097122D">
        <w:rPr>
          <w:rFonts w:ascii="Palatino Linotype" w:hAnsi="Palatino Linotype"/>
          <w:szCs w:val="24"/>
        </w:rPr>
        <w:t>can be found through the NY State Retirement System.</w:t>
      </w:r>
    </w:p>
    <w:p w:rsidR="00FA676B" w:rsidRDefault="00FA676B" w:rsidP="00F44361">
      <w:pPr>
        <w:tabs>
          <w:tab w:val="left" w:pos="7188"/>
        </w:tabs>
        <w:rPr>
          <w:rFonts w:ascii="Palatino Linotype" w:hAnsi="Palatino Linotype"/>
          <w:szCs w:val="24"/>
        </w:rPr>
      </w:pPr>
    </w:p>
    <w:p w:rsidR="00DD5A0F" w:rsidRPr="0097122D" w:rsidRDefault="00DD5A0F" w:rsidP="00DD5A0F">
      <w:pPr>
        <w:tabs>
          <w:tab w:val="left" w:pos="7188"/>
          <w:tab w:val="right" w:pos="10440"/>
        </w:tabs>
        <w:rPr>
          <w:rFonts w:ascii="Palatino Linotype" w:hAnsi="Palatino Linotype"/>
          <w:szCs w:val="24"/>
        </w:rPr>
      </w:pPr>
      <w:r>
        <w:rPr>
          <w:rFonts w:ascii="Palatino Linotype" w:hAnsi="Palatino Linotype"/>
          <w:szCs w:val="24"/>
        </w:rPr>
        <w:tab/>
      </w:r>
      <w:r>
        <w:rPr>
          <w:rFonts w:ascii="Palatino Linotype" w:hAnsi="Palatino Linotype"/>
          <w:szCs w:val="24"/>
        </w:rPr>
        <w:tab/>
        <w:t xml:space="preserve">Approved </w:t>
      </w:r>
      <w:r w:rsidR="00A84BFF">
        <w:rPr>
          <w:rFonts w:ascii="Palatino Linotype" w:hAnsi="Palatino Linotype"/>
          <w:szCs w:val="24"/>
        </w:rPr>
        <w:t>4</w:t>
      </w:r>
      <w:r>
        <w:rPr>
          <w:rFonts w:ascii="Palatino Linotype" w:hAnsi="Palatino Linotype"/>
          <w:szCs w:val="24"/>
        </w:rPr>
        <w:t>/5/</w:t>
      </w:r>
      <w:r w:rsidR="00A84BFF">
        <w:rPr>
          <w:rFonts w:ascii="Palatino Linotype" w:hAnsi="Palatino Linotype"/>
          <w:szCs w:val="24"/>
        </w:rPr>
        <w:t>202</w:t>
      </w:r>
      <w:r>
        <w:rPr>
          <w:rFonts w:ascii="Palatino Linotype" w:hAnsi="Palatino Linotype"/>
          <w:szCs w:val="24"/>
        </w:rPr>
        <w:t>1</w:t>
      </w:r>
    </w:p>
    <w:sectPr w:rsidR="00DD5A0F" w:rsidRPr="0097122D" w:rsidSect="0025341A">
      <w:pgSz w:w="12240" w:h="15840"/>
      <w:pgMar w:top="810" w:right="630" w:bottom="27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F3" w:rsidRDefault="007F0BF3" w:rsidP="0097122D">
      <w:r>
        <w:separator/>
      </w:r>
    </w:p>
  </w:endnote>
  <w:endnote w:type="continuationSeparator" w:id="0">
    <w:p w:rsidR="007F0BF3" w:rsidRDefault="007F0BF3" w:rsidP="0097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F3" w:rsidRDefault="007F0BF3" w:rsidP="0097122D">
      <w:r>
        <w:separator/>
      </w:r>
    </w:p>
  </w:footnote>
  <w:footnote w:type="continuationSeparator" w:id="0">
    <w:p w:rsidR="007F0BF3" w:rsidRDefault="007F0BF3" w:rsidP="0097122D">
      <w:r>
        <w:continuationSeparator/>
      </w:r>
    </w:p>
  </w:footnote>
  <w:footnote w:id="1">
    <w:p w:rsidR="0097122D" w:rsidRPr="00A84BFF" w:rsidRDefault="0097122D" w:rsidP="00A84BF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0D4B"/>
    <w:multiLevelType w:val="hybridMultilevel"/>
    <w:tmpl w:val="43F466CC"/>
    <w:lvl w:ilvl="0" w:tplc="22323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C367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F7F73E0"/>
    <w:multiLevelType w:val="hybridMultilevel"/>
    <w:tmpl w:val="080C14B4"/>
    <w:lvl w:ilvl="0" w:tplc="B632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5"/>
    <w:rsid w:val="0000010B"/>
    <w:rsid w:val="00005997"/>
    <w:rsid w:val="000366B8"/>
    <w:rsid w:val="00051DCC"/>
    <w:rsid w:val="00064248"/>
    <w:rsid w:val="00073AC5"/>
    <w:rsid w:val="0007427A"/>
    <w:rsid w:val="000914D9"/>
    <w:rsid w:val="00091760"/>
    <w:rsid w:val="000B1C7D"/>
    <w:rsid w:val="000C6EE3"/>
    <w:rsid w:val="001008E4"/>
    <w:rsid w:val="00105CAC"/>
    <w:rsid w:val="0011289F"/>
    <w:rsid w:val="00122BAB"/>
    <w:rsid w:val="001628F8"/>
    <w:rsid w:val="001667DB"/>
    <w:rsid w:val="00172619"/>
    <w:rsid w:val="00184EB9"/>
    <w:rsid w:val="001909F9"/>
    <w:rsid w:val="001A1950"/>
    <w:rsid w:val="001B008F"/>
    <w:rsid w:val="001B1759"/>
    <w:rsid w:val="001B212F"/>
    <w:rsid w:val="001B7999"/>
    <w:rsid w:val="001C1519"/>
    <w:rsid w:val="001D1DEB"/>
    <w:rsid w:val="001E0B2B"/>
    <w:rsid w:val="001F4CF3"/>
    <w:rsid w:val="00210222"/>
    <w:rsid w:val="002139A6"/>
    <w:rsid w:val="00225CF5"/>
    <w:rsid w:val="00243111"/>
    <w:rsid w:val="0025341A"/>
    <w:rsid w:val="00280430"/>
    <w:rsid w:val="002919FB"/>
    <w:rsid w:val="00295D2B"/>
    <w:rsid w:val="002A7B13"/>
    <w:rsid w:val="002C1A31"/>
    <w:rsid w:val="002C37D0"/>
    <w:rsid w:val="002F72BC"/>
    <w:rsid w:val="0031095B"/>
    <w:rsid w:val="00326C86"/>
    <w:rsid w:val="00326DDB"/>
    <w:rsid w:val="003542C7"/>
    <w:rsid w:val="003549C2"/>
    <w:rsid w:val="003713AF"/>
    <w:rsid w:val="0037438F"/>
    <w:rsid w:val="00384A92"/>
    <w:rsid w:val="003924F3"/>
    <w:rsid w:val="003B0C20"/>
    <w:rsid w:val="003B3BF6"/>
    <w:rsid w:val="003D2234"/>
    <w:rsid w:val="003F5D79"/>
    <w:rsid w:val="00401882"/>
    <w:rsid w:val="004224C4"/>
    <w:rsid w:val="00454EBA"/>
    <w:rsid w:val="00461AD0"/>
    <w:rsid w:val="00473277"/>
    <w:rsid w:val="0049163F"/>
    <w:rsid w:val="004A7E57"/>
    <w:rsid w:val="004B1821"/>
    <w:rsid w:val="004B6EE6"/>
    <w:rsid w:val="004D3A09"/>
    <w:rsid w:val="004F22F1"/>
    <w:rsid w:val="00505699"/>
    <w:rsid w:val="005058EC"/>
    <w:rsid w:val="0051769E"/>
    <w:rsid w:val="005213F7"/>
    <w:rsid w:val="00523BE0"/>
    <w:rsid w:val="005424DA"/>
    <w:rsid w:val="00546F7C"/>
    <w:rsid w:val="0055020C"/>
    <w:rsid w:val="00550C21"/>
    <w:rsid w:val="005566D5"/>
    <w:rsid w:val="00572F6F"/>
    <w:rsid w:val="0057613A"/>
    <w:rsid w:val="005915B8"/>
    <w:rsid w:val="005A6C5F"/>
    <w:rsid w:val="005B5A7B"/>
    <w:rsid w:val="005C4E3D"/>
    <w:rsid w:val="005E1FC0"/>
    <w:rsid w:val="005E76A0"/>
    <w:rsid w:val="005F371D"/>
    <w:rsid w:val="005F6858"/>
    <w:rsid w:val="00600B6A"/>
    <w:rsid w:val="006038C7"/>
    <w:rsid w:val="00630B56"/>
    <w:rsid w:val="00667503"/>
    <w:rsid w:val="00675C05"/>
    <w:rsid w:val="00676730"/>
    <w:rsid w:val="006A114A"/>
    <w:rsid w:val="006B01C6"/>
    <w:rsid w:val="006C2C50"/>
    <w:rsid w:val="006E37ED"/>
    <w:rsid w:val="006E3A49"/>
    <w:rsid w:val="006E4F66"/>
    <w:rsid w:val="006E5C7A"/>
    <w:rsid w:val="00700813"/>
    <w:rsid w:val="007064D1"/>
    <w:rsid w:val="007272E4"/>
    <w:rsid w:val="00727F30"/>
    <w:rsid w:val="007531C0"/>
    <w:rsid w:val="00761D4B"/>
    <w:rsid w:val="007632AF"/>
    <w:rsid w:val="007801CD"/>
    <w:rsid w:val="00791AFF"/>
    <w:rsid w:val="00792E9B"/>
    <w:rsid w:val="007973E1"/>
    <w:rsid w:val="007A146E"/>
    <w:rsid w:val="007A404A"/>
    <w:rsid w:val="007B0079"/>
    <w:rsid w:val="007C0481"/>
    <w:rsid w:val="007C6C65"/>
    <w:rsid w:val="007D6AE1"/>
    <w:rsid w:val="007F0BF3"/>
    <w:rsid w:val="007F2CBC"/>
    <w:rsid w:val="008168C9"/>
    <w:rsid w:val="00833101"/>
    <w:rsid w:val="00842125"/>
    <w:rsid w:val="008436D4"/>
    <w:rsid w:val="0084573C"/>
    <w:rsid w:val="00846037"/>
    <w:rsid w:val="008650FB"/>
    <w:rsid w:val="00865CDF"/>
    <w:rsid w:val="00872CF1"/>
    <w:rsid w:val="0087717F"/>
    <w:rsid w:val="00881F87"/>
    <w:rsid w:val="008A3772"/>
    <w:rsid w:val="008C0B02"/>
    <w:rsid w:val="008C7300"/>
    <w:rsid w:val="008D6FEA"/>
    <w:rsid w:val="008E050F"/>
    <w:rsid w:val="008F6D8E"/>
    <w:rsid w:val="0090348E"/>
    <w:rsid w:val="00915A4D"/>
    <w:rsid w:val="009352B3"/>
    <w:rsid w:val="00952426"/>
    <w:rsid w:val="00956842"/>
    <w:rsid w:val="0097122D"/>
    <w:rsid w:val="00973EB5"/>
    <w:rsid w:val="00976680"/>
    <w:rsid w:val="0098064D"/>
    <w:rsid w:val="00992766"/>
    <w:rsid w:val="009C0279"/>
    <w:rsid w:val="009D33CC"/>
    <w:rsid w:val="009D72DC"/>
    <w:rsid w:val="00A02F5C"/>
    <w:rsid w:val="00A04CED"/>
    <w:rsid w:val="00A5411F"/>
    <w:rsid w:val="00A84BFF"/>
    <w:rsid w:val="00A85249"/>
    <w:rsid w:val="00A90B5A"/>
    <w:rsid w:val="00AA1902"/>
    <w:rsid w:val="00AA36A2"/>
    <w:rsid w:val="00AA6956"/>
    <w:rsid w:val="00AB5360"/>
    <w:rsid w:val="00AE013A"/>
    <w:rsid w:val="00AE41FD"/>
    <w:rsid w:val="00B022F5"/>
    <w:rsid w:val="00B03F20"/>
    <w:rsid w:val="00B2728A"/>
    <w:rsid w:val="00B45F9A"/>
    <w:rsid w:val="00B64E1A"/>
    <w:rsid w:val="00B76835"/>
    <w:rsid w:val="00B9651D"/>
    <w:rsid w:val="00B96570"/>
    <w:rsid w:val="00BB4E41"/>
    <w:rsid w:val="00BC77EE"/>
    <w:rsid w:val="00BF0ED7"/>
    <w:rsid w:val="00BF1E5B"/>
    <w:rsid w:val="00C1488C"/>
    <w:rsid w:val="00C21545"/>
    <w:rsid w:val="00C270BA"/>
    <w:rsid w:val="00C27F2A"/>
    <w:rsid w:val="00C35531"/>
    <w:rsid w:val="00C40806"/>
    <w:rsid w:val="00C54523"/>
    <w:rsid w:val="00C62212"/>
    <w:rsid w:val="00C72931"/>
    <w:rsid w:val="00C84173"/>
    <w:rsid w:val="00C86986"/>
    <w:rsid w:val="00C952FD"/>
    <w:rsid w:val="00CA4522"/>
    <w:rsid w:val="00CC6A32"/>
    <w:rsid w:val="00CD2E87"/>
    <w:rsid w:val="00CE359F"/>
    <w:rsid w:val="00CE3E34"/>
    <w:rsid w:val="00D021F6"/>
    <w:rsid w:val="00D102B6"/>
    <w:rsid w:val="00D20602"/>
    <w:rsid w:val="00D20D4D"/>
    <w:rsid w:val="00D22332"/>
    <w:rsid w:val="00D260F3"/>
    <w:rsid w:val="00D27AF6"/>
    <w:rsid w:val="00D32892"/>
    <w:rsid w:val="00D3365C"/>
    <w:rsid w:val="00D451E3"/>
    <w:rsid w:val="00D47C41"/>
    <w:rsid w:val="00D614B0"/>
    <w:rsid w:val="00D63DAB"/>
    <w:rsid w:val="00D73D2E"/>
    <w:rsid w:val="00D9484F"/>
    <w:rsid w:val="00DA1F4F"/>
    <w:rsid w:val="00DB6DC3"/>
    <w:rsid w:val="00DD5A0F"/>
    <w:rsid w:val="00DF0EDE"/>
    <w:rsid w:val="00DF7CFD"/>
    <w:rsid w:val="00E365FA"/>
    <w:rsid w:val="00E43B32"/>
    <w:rsid w:val="00E45267"/>
    <w:rsid w:val="00E51813"/>
    <w:rsid w:val="00E57482"/>
    <w:rsid w:val="00E66FCE"/>
    <w:rsid w:val="00E77C5F"/>
    <w:rsid w:val="00E85871"/>
    <w:rsid w:val="00E93B32"/>
    <w:rsid w:val="00EC1D0B"/>
    <w:rsid w:val="00EE57EC"/>
    <w:rsid w:val="00EE60C3"/>
    <w:rsid w:val="00EE7293"/>
    <w:rsid w:val="00EF7131"/>
    <w:rsid w:val="00F01A14"/>
    <w:rsid w:val="00F21B4E"/>
    <w:rsid w:val="00F31556"/>
    <w:rsid w:val="00F40F47"/>
    <w:rsid w:val="00F44361"/>
    <w:rsid w:val="00F45D3B"/>
    <w:rsid w:val="00F96DAB"/>
    <w:rsid w:val="00FA676B"/>
    <w:rsid w:val="00FA6C46"/>
    <w:rsid w:val="00FB4F37"/>
    <w:rsid w:val="00FC0A32"/>
    <w:rsid w:val="00FC5990"/>
    <w:rsid w:val="00FC63B5"/>
    <w:rsid w:val="00FE0293"/>
    <w:rsid w:val="00FE384F"/>
    <w:rsid w:val="00FF219D"/>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ABA1AE-B055-4A37-BEEE-0759EF72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hAnsi="Garamond"/>
      <w:sz w:val="48"/>
    </w:rPr>
  </w:style>
  <w:style w:type="paragraph" w:styleId="Heading2">
    <w:name w:val="heading 2"/>
    <w:basedOn w:val="Normal"/>
    <w:next w:val="Normal"/>
    <w:qFormat/>
    <w:pPr>
      <w:keepNext/>
      <w:outlineLvl w:val="1"/>
    </w:pPr>
    <w:rPr>
      <w:rFonts w:ascii="Garamond" w:hAnsi="Garamond"/>
      <w:b/>
      <w:i/>
      <w:sz w:val="20"/>
    </w:rPr>
  </w:style>
  <w:style w:type="paragraph" w:styleId="Heading3">
    <w:name w:val="heading 3"/>
    <w:basedOn w:val="Normal"/>
    <w:next w:val="Normal"/>
    <w:qFormat/>
    <w:pPr>
      <w:keepNext/>
      <w:outlineLvl w:val="2"/>
    </w:pPr>
    <w:rPr>
      <w:rFonts w:ascii="Garamond" w:hAnsi="Garamond"/>
      <w:b/>
      <w:sz w:val="16"/>
    </w:rPr>
  </w:style>
  <w:style w:type="paragraph" w:styleId="Heading4">
    <w:name w:val="heading 4"/>
    <w:basedOn w:val="Normal"/>
    <w:next w:val="Normal"/>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Headline">
    <w:name w:val="Headline"/>
    <w:rPr>
      <w:rFonts w:ascii="Garamond" w:hAnsi="Garamond"/>
      <w:b/>
      <w:snapToGrid w:val="0"/>
      <w:color w:val="000000"/>
      <w:sz w:val="60"/>
    </w:rPr>
  </w:style>
  <w:style w:type="paragraph" w:styleId="BodyText">
    <w:name w:val="Body Text"/>
    <w:basedOn w:val="Normal"/>
    <w:semiHidden/>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snapToGrid w:val="0"/>
      <w:color w:val="000000"/>
    </w:rPr>
  </w:style>
  <w:style w:type="paragraph" w:styleId="BalloonText">
    <w:name w:val="Balloon Text"/>
    <w:basedOn w:val="Normal"/>
    <w:link w:val="BalloonTextChar"/>
    <w:uiPriority w:val="99"/>
    <w:semiHidden/>
    <w:unhideWhenUsed/>
    <w:rsid w:val="00162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F8"/>
    <w:rPr>
      <w:rFonts w:ascii="Segoe UI" w:hAnsi="Segoe UI" w:cs="Segoe UI"/>
      <w:sz w:val="18"/>
      <w:szCs w:val="18"/>
    </w:rPr>
  </w:style>
  <w:style w:type="paragraph" w:styleId="FootnoteText">
    <w:name w:val="footnote text"/>
    <w:basedOn w:val="Normal"/>
    <w:link w:val="FootnoteTextChar"/>
    <w:uiPriority w:val="99"/>
    <w:semiHidden/>
    <w:unhideWhenUsed/>
    <w:rsid w:val="0097122D"/>
    <w:rPr>
      <w:sz w:val="20"/>
    </w:rPr>
  </w:style>
  <w:style w:type="character" w:customStyle="1" w:styleId="FootnoteTextChar">
    <w:name w:val="Footnote Text Char"/>
    <w:basedOn w:val="DefaultParagraphFont"/>
    <w:link w:val="FootnoteText"/>
    <w:uiPriority w:val="99"/>
    <w:semiHidden/>
    <w:rsid w:val="0097122D"/>
  </w:style>
  <w:style w:type="character" w:styleId="FootnoteReference">
    <w:name w:val="footnote reference"/>
    <w:basedOn w:val="DefaultParagraphFont"/>
    <w:uiPriority w:val="99"/>
    <w:semiHidden/>
    <w:unhideWhenUsed/>
    <w:rsid w:val="00971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48196">
      <w:bodyDiv w:val="1"/>
      <w:marLeft w:val="0"/>
      <w:marRight w:val="0"/>
      <w:marTop w:val="0"/>
      <w:marBottom w:val="0"/>
      <w:divBdr>
        <w:top w:val="none" w:sz="0" w:space="0" w:color="auto"/>
        <w:left w:val="none" w:sz="0" w:space="0" w:color="auto"/>
        <w:bottom w:val="none" w:sz="0" w:space="0" w:color="auto"/>
        <w:right w:val="none" w:sz="0" w:space="0" w:color="auto"/>
      </w:divBdr>
      <w:divsChild>
        <w:div w:id="1430081529">
          <w:marLeft w:val="0"/>
          <w:marRight w:val="0"/>
          <w:marTop w:val="0"/>
          <w:marBottom w:val="0"/>
          <w:divBdr>
            <w:top w:val="none" w:sz="0" w:space="0" w:color="auto"/>
            <w:left w:val="none" w:sz="0" w:space="0" w:color="auto"/>
            <w:bottom w:val="none" w:sz="0" w:space="0" w:color="auto"/>
            <w:right w:val="none" w:sz="0" w:space="0" w:color="auto"/>
          </w:divBdr>
          <w:divsChild>
            <w:div w:id="890382011">
              <w:marLeft w:val="0"/>
              <w:marRight w:val="0"/>
              <w:marTop w:val="0"/>
              <w:marBottom w:val="0"/>
              <w:divBdr>
                <w:top w:val="none" w:sz="0" w:space="0" w:color="auto"/>
                <w:left w:val="none" w:sz="0" w:space="0" w:color="auto"/>
                <w:bottom w:val="none" w:sz="0" w:space="0" w:color="auto"/>
                <w:right w:val="none" w:sz="0" w:space="0" w:color="auto"/>
              </w:divBdr>
              <w:divsChild>
                <w:div w:id="449663463">
                  <w:marLeft w:val="0"/>
                  <w:marRight w:val="0"/>
                  <w:marTop w:val="0"/>
                  <w:marBottom w:val="0"/>
                  <w:divBdr>
                    <w:top w:val="none" w:sz="0" w:space="0" w:color="auto"/>
                    <w:left w:val="none" w:sz="0" w:space="0" w:color="auto"/>
                    <w:bottom w:val="none" w:sz="0" w:space="0" w:color="auto"/>
                    <w:right w:val="none" w:sz="0" w:space="0" w:color="auto"/>
                  </w:divBdr>
                  <w:divsChild>
                    <w:div w:id="1492216316">
                      <w:marLeft w:val="0"/>
                      <w:marRight w:val="0"/>
                      <w:marTop w:val="0"/>
                      <w:marBottom w:val="0"/>
                      <w:divBdr>
                        <w:top w:val="none" w:sz="0" w:space="0" w:color="auto"/>
                        <w:left w:val="none" w:sz="0" w:space="0" w:color="auto"/>
                        <w:bottom w:val="none" w:sz="0" w:space="0" w:color="auto"/>
                        <w:right w:val="none" w:sz="0" w:space="0" w:color="auto"/>
                      </w:divBdr>
                      <w:divsChild>
                        <w:div w:id="1941253245">
                          <w:marLeft w:val="0"/>
                          <w:marRight w:val="0"/>
                          <w:marTop w:val="0"/>
                          <w:marBottom w:val="0"/>
                          <w:divBdr>
                            <w:top w:val="none" w:sz="0" w:space="0" w:color="auto"/>
                            <w:left w:val="none" w:sz="0" w:space="0" w:color="auto"/>
                            <w:bottom w:val="none" w:sz="0" w:space="0" w:color="auto"/>
                            <w:right w:val="none" w:sz="0" w:space="0" w:color="auto"/>
                          </w:divBdr>
                          <w:divsChild>
                            <w:div w:id="1004282085">
                              <w:marLeft w:val="0"/>
                              <w:marRight w:val="0"/>
                              <w:marTop w:val="0"/>
                              <w:marBottom w:val="0"/>
                              <w:divBdr>
                                <w:top w:val="none" w:sz="0" w:space="0" w:color="auto"/>
                                <w:left w:val="none" w:sz="0" w:space="0" w:color="auto"/>
                                <w:bottom w:val="none" w:sz="0" w:space="0" w:color="auto"/>
                                <w:right w:val="none" w:sz="0" w:space="0" w:color="auto"/>
                              </w:divBdr>
                              <w:divsChild>
                                <w:div w:id="1446776271">
                                  <w:marLeft w:val="0"/>
                                  <w:marRight w:val="0"/>
                                  <w:marTop w:val="0"/>
                                  <w:marBottom w:val="0"/>
                                  <w:divBdr>
                                    <w:top w:val="none" w:sz="0" w:space="0" w:color="auto"/>
                                    <w:left w:val="none" w:sz="0" w:space="0" w:color="auto"/>
                                    <w:bottom w:val="none" w:sz="0" w:space="0" w:color="auto"/>
                                    <w:right w:val="none" w:sz="0" w:space="0" w:color="auto"/>
                                  </w:divBdr>
                                  <w:divsChild>
                                    <w:div w:id="760680341">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Music\Music\Perry%20Public%20Lib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64BC-71EF-471E-BF11-0214F9CB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Perry Public Library</Template>
  <TotalTime>1</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PERRY PUBLIC LIBRARY</vt:lpstr>
    </vt:vector>
  </TitlesOfParts>
  <Company>Perry Public Library</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PUBLIC LIBRARY</dc:title>
  <dc:creator>Owner</dc:creator>
  <cp:lastModifiedBy>Perry Library</cp:lastModifiedBy>
  <cp:revision>2</cp:revision>
  <cp:lastPrinted>2021-06-08T20:44:00Z</cp:lastPrinted>
  <dcterms:created xsi:type="dcterms:W3CDTF">2022-03-01T16:28:00Z</dcterms:created>
  <dcterms:modified xsi:type="dcterms:W3CDTF">2022-03-01T16:28:00Z</dcterms:modified>
</cp:coreProperties>
</file>