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D9B" w:rsidRDefault="007E0BF5" w:rsidP="0092402C">
      <w:r>
        <w:rPr>
          <w:noProof/>
        </w:rPr>
        <mc:AlternateContent>
          <mc:Choice Requires="wpg">
            <w:drawing>
              <wp:anchor distT="0" distB="0" distL="114300" distR="114300" simplePos="0" relativeHeight="251657728" behindDoc="0" locked="0" layoutInCell="1" allowOverlap="1">
                <wp:simplePos x="0" y="0"/>
                <wp:positionH relativeFrom="column">
                  <wp:posOffset>-150495</wp:posOffset>
                </wp:positionH>
                <wp:positionV relativeFrom="paragraph">
                  <wp:posOffset>-523240</wp:posOffset>
                </wp:positionV>
                <wp:extent cx="6139815" cy="1037590"/>
                <wp:effectExtent l="1905" t="635" r="1905"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815" cy="1037590"/>
                          <a:chOff x="1203" y="616"/>
                          <a:chExt cx="9669" cy="2120"/>
                        </a:xfrm>
                      </wpg:grpSpPr>
                      <wps:wsp>
                        <wps:cNvPr id="2" name="Text Box 6"/>
                        <wps:cNvSpPr txBox="1">
                          <a:spLocks noChangeArrowheads="1"/>
                        </wps:cNvSpPr>
                        <wps:spPr bwMode="auto">
                          <a:xfrm>
                            <a:off x="1203" y="870"/>
                            <a:ext cx="6504"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02C" w:rsidRPr="003515C4" w:rsidRDefault="0092402C" w:rsidP="0092402C">
                              <w:pPr>
                                <w:pStyle w:val="Heading1"/>
                                <w:rPr>
                                  <w:b/>
                                  <w:i/>
                                  <w:sz w:val="40"/>
                                  <w:szCs w:val="46"/>
                                </w:rPr>
                              </w:pPr>
                              <w:r w:rsidRPr="003515C4">
                                <w:rPr>
                                  <w:b/>
                                  <w:i/>
                                  <w:sz w:val="40"/>
                                  <w:szCs w:val="46"/>
                                </w:rPr>
                                <w:t>PERRY PUBLIC LIBRARY</w:t>
                              </w:r>
                            </w:p>
                            <w:p w:rsidR="0092402C" w:rsidRPr="002F1AD7" w:rsidRDefault="0092402C" w:rsidP="0092402C">
                              <w:pPr>
                                <w:pStyle w:val="Heading2"/>
                              </w:pPr>
                              <w:r w:rsidRPr="002F1AD7">
                                <w:t>70 N. Main Str</w:t>
                              </w:r>
                              <w:r w:rsidR="006C09F7" w:rsidRPr="002F1AD7">
                                <w:t>eet</w:t>
                              </w:r>
                              <w:r w:rsidR="006C09F7" w:rsidRPr="002F1AD7">
                                <w:tab/>
                                <w:t xml:space="preserve">                  </w:t>
                              </w:r>
                              <w:r w:rsidRPr="002F1AD7">
                                <w:t xml:space="preserve"> </w:t>
                              </w:r>
                              <w:r w:rsidR="00ED2DE6" w:rsidRPr="002F1AD7">
                                <w:t xml:space="preserve">      </w:t>
                              </w:r>
                              <w:r w:rsidRPr="002F1AD7">
                                <w:t>Make It Part of Your Day</w:t>
                              </w:r>
                            </w:p>
                            <w:p w:rsidR="0092402C" w:rsidRPr="00F02296" w:rsidRDefault="0092402C" w:rsidP="0092402C">
                              <w:pPr>
                                <w:rPr>
                                  <w:rFonts w:ascii="Garamond" w:hAnsi="Garamond"/>
                                  <w:b/>
                                  <w:i/>
                                  <w:sz w:val="20"/>
                                </w:rPr>
                              </w:pPr>
                              <w:r w:rsidRPr="00F02296">
                                <w:rPr>
                                  <w:rFonts w:ascii="Garamond" w:hAnsi="Garamond"/>
                                  <w:b/>
                                  <w:i/>
                                  <w:sz w:val="20"/>
                                </w:rPr>
                                <w:t>Perry, New York 14530</w:t>
                              </w:r>
                            </w:p>
                            <w:p w:rsidR="006C09F7" w:rsidRPr="002F1AD7" w:rsidRDefault="00F02296" w:rsidP="006C09F7">
                              <w:pPr>
                                <w:pStyle w:val="Heading3"/>
                                <w:rPr>
                                  <w:b w:val="0"/>
                                  <w:sz w:val="18"/>
                                  <w:szCs w:val="18"/>
                                </w:rPr>
                              </w:pPr>
                              <w:r>
                                <w:rPr>
                                  <w:b w:val="0"/>
                                  <w:sz w:val="18"/>
                                  <w:szCs w:val="18"/>
                                </w:rPr>
                                <w:t xml:space="preserve">PHONE </w:t>
                              </w:r>
                              <w:r w:rsidR="0092402C" w:rsidRPr="002F1AD7">
                                <w:rPr>
                                  <w:b w:val="0"/>
                                  <w:sz w:val="18"/>
                                  <w:szCs w:val="18"/>
                                </w:rPr>
                                <w:t>(585)</w:t>
                              </w:r>
                              <w:r w:rsidR="006C09F7" w:rsidRPr="002F1AD7">
                                <w:rPr>
                                  <w:b w:val="0"/>
                                  <w:sz w:val="18"/>
                                  <w:szCs w:val="18"/>
                                </w:rPr>
                                <w:t xml:space="preserve"> 237-2243   FAX (585) 237-2008   </w:t>
                              </w:r>
                              <w:r w:rsidR="00ED2DE6" w:rsidRPr="002F1AD7">
                                <w:rPr>
                                  <w:b w:val="0"/>
                                  <w:sz w:val="18"/>
                                  <w:szCs w:val="18"/>
                                </w:rPr>
                                <w:t xml:space="preserve">  </w:t>
                              </w:r>
                              <w:r w:rsidR="006C09F7" w:rsidRPr="002F1AD7">
                                <w:rPr>
                                  <w:b w:val="0"/>
                                  <w:sz w:val="18"/>
                                  <w:szCs w:val="18"/>
                                </w:rPr>
                                <w:t>WEBSITE perry</w:t>
                              </w:r>
                              <w:r w:rsidR="00E41C6F">
                                <w:rPr>
                                  <w:b w:val="0"/>
                                  <w:sz w:val="18"/>
                                  <w:szCs w:val="18"/>
                                </w:rPr>
                                <w:t>.owwl</w:t>
                              </w:r>
                              <w:r w:rsidR="006C09F7" w:rsidRPr="002F1AD7">
                                <w:rPr>
                                  <w:b w:val="0"/>
                                  <w:sz w:val="18"/>
                                  <w:szCs w:val="18"/>
                                </w:rPr>
                                <w:t>.org</w:t>
                              </w:r>
                            </w:p>
                          </w:txbxContent>
                        </wps:txbx>
                        <wps:bodyPr rot="0" vert="horz" wrap="square" lIns="91440" tIns="45720" rIns="91440" bIns="45720" anchor="t" anchorCtr="0" upright="1">
                          <a:noAutofit/>
                        </wps:bodyPr>
                      </wps:wsp>
                      <wps:wsp>
                        <wps:cNvPr id="3" name="Line 7"/>
                        <wps:cNvCnPr/>
                        <wps:spPr bwMode="auto">
                          <a:xfrm flipV="1">
                            <a:off x="1347" y="2496"/>
                            <a:ext cx="57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8" descr="per2--#2withoutbor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95" y="616"/>
                            <a:ext cx="3777"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1.85pt;margin-top:-41.2pt;width:483.45pt;height:81.7pt;z-index:251657728" coordorigin="1203,616" coordsize="9669,2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">
                <v:shapetype id="_x0000_t202" coordsize="21600,21600" o:spt="202" path="m,l,21600r21600,l21600,xe">
                  <v:stroke joinstyle="miter"/>
                  <v:path gradientshapeok="t" o:connecttype="rect"/>
                </v:shapetype>
                <v:shape id="Text Box 6" o:spid="_x0000_s1027" type="#_x0000_t202" style="position:absolute;left:1203;top:870;width:6504;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92402C" w:rsidRPr="003515C4" w:rsidRDefault="0092402C" w:rsidP="0092402C">
                        <w:pPr>
                          <w:pStyle w:val="Heading1"/>
                          <w:rPr>
                            <w:b/>
                            <w:i/>
                            <w:sz w:val="40"/>
                            <w:szCs w:val="46"/>
                          </w:rPr>
                        </w:pPr>
                        <w:r w:rsidRPr="003515C4">
                          <w:rPr>
                            <w:b/>
                            <w:i/>
                            <w:sz w:val="40"/>
                            <w:szCs w:val="46"/>
                          </w:rPr>
                          <w:t>PERRY PUBLIC LIBRARY</w:t>
                        </w:r>
                      </w:p>
                      <w:p w:rsidR="0092402C" w:rsidRPr="002F1AD7" w:rsidRDefault="0092402C" w:rsidP="0092402C">
                        <w:pPr>
                          <w:pStyle w:val="Heading2"/>
                        </w:pPr>
                        <w:r w:rsidRPr="002F1AD7">
                          <w:t>70 N. Main Str</w:t>
                        </w:r>
                        <w:r w:rsidR="006C09F7" w:rsidRPr="002F1AD7">
                          <w:t>eet</w:t>
                        </w:r>
                        <w:r w:rsidR="006C09F7" w:rsidRPr="002F1AD7">
                          <w:tab/>
                          <w:t xml:space="preserve">                  </w:t>
                        </w:r>
                        <w:r w:rsidRPr="002F1AD7">
                          <w:t xml:space="preserve"> </w:t>
                        </w:r>
                        <w:r w:rsidR="00ED2DE6" w:rsidRPr="002F1AD7">
                          <w:t xml:space="preserve">      </w:t>
                        </w:r>
                        <w:r w:rsidRPr="002F1AD7">
                          <w:t>Make It Part of Your Day</w:t>
                        </w:r>
                      </w:p>
                      <w:p w:rsidR="0092402C" w:rsidRPr="00F02296" w:rsidRDefault="0092402C" w:rsidP="0092402C">
                        <w:pPr>
                          <w:rPr>
                            <w:rFonts w:ascii="Garamond" w:hAnsi="Garamond"/>
                            <w:b/>
                            <w:i/>
                            <w:sz w:val="20"/>
                          </w:rPr>
                        </w:pPr>
                        <w:r w:rsidRPr="00F02296">
                          <w:rPr>
                            <w:rFonts w:ascii="Garamond" w:hAnsi="Garamond"/>
                            <w:b/>
                            <w:i/>
                            <w:sz w:val="20"/>
                          </w:rPr>
                          <w:t>Perry, New York 14530</w:t>
                        </w:r>
                      </w:p>
                      <w:p w:rsidR="006C09F7" w:rsidRPr="002F1AD7" w:rsidRDefault="00F02296" w:rsidP="006C09F7">
                        <w:pPr>
                          <w:pStyle w:val="Heading3"/>
                          <w:rPr>
                            <w:b w:val="0"/>
                            <w:sz w:val="18"/>
                            <w:szCs w:val="18"/>
                          </w:rPr>
                        </w:pPr>
                        <w:r>
                          <w:rPr>
                            <w:b w:val="0"/>
                            <w:sz w:val="18"/>
                            <w:szCs w:val="18"/>
                          </w:rPr>
                          <w:t xml:space="preserve">PHONE </w:t>
                        </w:r>
                        <w:r w:rsidR="0092402C" w:rsidRPr="002F1AD7">
                          <w:rPr>
                            <w:b w:val="0"/>
                            <w:sz w:val="18"/>
                            <w:szCs w:val="18"/>
                          </w:rPr>
                          <w:t>(585)</w:t>
                        </w:r>
                        <w:r w:rsidR="006C09F7" w:rsidRPr="002F1AD7">
                          <w:rPr>
                            <w:b w:val="0"/>
                            <w:sz w:val="18"/>
                            <w:szCs w:val="18"/>
                          </w:rPr>
                          <w:t xml:space="preserve"> 237-2243   FAX (585) 237-2008   </w:t>
                        </w:r>
                        <w:r w:rsidR="00ED2DE6" w:rsidRPr="002F1AD7">
                          <w:rPr>
                            <w:b w:val="0"/>
                            <w:sz w:val="18"/>
                            <w:szCs w:val="18"/>
                          </w:rPr>
                          <w:t xml:space="preserve">  </w:t>
                        </w:r>
                        <w:r w:rsidR="006C09F7" w:rsidRPr="002F1AD7">
                          <w:rPr>
                            <w:b w:val="0"/>
                            <w:sz w:val="18"/>
                            <w:szCs w:val="18"/>
                          </w:rPr>
                          <w:t>WEBSITE perry</w:t>
                        </w:r>
                        <w:r w:rsidR="00E41C6F">
                          <w:rPr>
                            <w:b w:val="0"/>
                            <w:sz w:val="18"/>
                            <w:szCs w:val="18"/>
                          </w:rPr>
                          <w:t>.owwl</w:t>
                        </w:r>
                        <w:r w:rsidR="006C09F7" w:rsidRPr="002F1AD7">
                          <w:rPr>
                            <w:b w:val="0"/>
                            <w:sz w:val="18"/>
                            <w:szCs w:val="18"/>
                          </w:rPr>
                          <w:t>.org</w:t>
                        </w:r>
                      </w:p>
                    </w:txbxContent>
                  </v:textbox>
                </v:shape>
                <v:line id="Line 7" o:spid="_x0000_s1028" style="position:absolute;flip:y;visibility:visible;mso-wrap-style:square" from="1347,2496" to="7089,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per2--#2withoutborder" style="position:absolute;left:7095;top:616;width:3777;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TgaPAAAAA2gAAAA8AAABkcnMvZG93bnJldi54bWxEj0FrAjEUhO+C/yE8wZtm1SKyGqUopVZP&#10;ant/bp6bpZuXZRM1/ntTKHgcZuYbZrGKthY3an3lWMFomIEgLpyuuFTwffoYzED4gKyxdkwKHuRh&#10;tex2Fphrd+cD3Y6hFAnCPkcFJoQml9IXhiz6oWuIk3dxrcWQZFtK3eI9wW0tx1k2lRYrTgsGG1ob&#10;Kn6PV6vgvLnKzc/Z7uLXZzRoJge3H0Wl+r34PgcRKIZX+L+91Qre4O9KugFy+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9OBo8AAAADaAAAADwAAAAAAAAAAAAAAAACfAgAA&#10;ZHJzL2Rvd25yZXYueG1sUEsFBgAAAAAEAAQA9wAAAIwDAAAAAA==&#10;">
                  <v:imagedata r:id="rId9" o:title="per2--#2withoutborder"/>
                </v:shape>
              </v:group>
            </w:pict>
          </mc:Fallback>
        </mc:AlternateContent>
      </w:r>
    </w:p>
    <w:p w:rsidR="000D7D9B" w:rsidRDefault="000D7D9B" w:rsidP="000D7D9B"/>
    <w:p w:rsidR="001F529F" w:rsidRDefault="001F529F" w:rsidP="000D7D9B"/>
    <w:p w:rsidR="001F529F" w:rsidRDefault="00F826D5" w:rsidP="000D7D9B">
      <w:r>
        <w:rPr>
          <w:u w:val="single"/>
        </w:rPr>
        <w:t>Technology Plan</w:t>
      </w:r>
    </w:p>
    <w:p w:rsidR="00F826D5" w:rsidRDefault="00F826D5" w:rsidP="000D7D9B">
      <w:r>
        <w:t xml:space="preserve">Technology is an important part of the library, both for staff and for patrons. In order to maintain the ability for staff to complete their necessary tasks and to continue to meet patrons’ </w:t>
      </w:r>
      <w:r w:rsidR="00567464">
        <w:t xml:space="preserve">needs for access to information with technology, </w:t>
      </w:r>
      <w:r>
        <w:t>the Perry Public Library will create and maintain a plan to replace technology on a regular basis. This allows the library to budget appropriately and to continually update technology to allow staff and patrons to use the best available products</w:t>
      </w:r>
      <w:r w:rsidR="00272707">
        <w:t>.</w:t>
      </w:r>
      <w:r w:rsidR="00567464">
        <w:t xml:space="preserve"> It will also prevent situations where many computers breakdown at the same and there is not enough money to replace everything.</w:t>
      </w:r>
    </w:p>
    <w:p w:rsidR="00272707" w:rsidRDefault="00272707" w:rsidP="000D7D9B"/>
    <w:p w:rsidR="00272707" w:rsidRPr="00345218" w:rsidRDefault="00272707" w:rsidP="000D7D9B">
      <w:pPr>
        <w:rPr>
          <w:i/>
        </w:rPr>
      </w:pPr>
      <w:r w:rsidRPr="00345218">
        <w:rPr>
          <w:i/>
        </w:rPr>
        <w:t xml:space="preserve">Staff Computers: </w:t>
      </w:r>
    </w:p>
    <w:p w:rsidR="00272707" w:rsidRDefault="00272707" w:rsidP="000D7D9B">
      <w:r>
        <w:t xml:space="preserve">Recommendations for replacement of desktop and laptop computers is </w:t>
      </w:r>
      <w:r w:rsidRPr="008B77B9">
        <w:rPr>
          <w:b/>
        </w:rPr>
        <w:t>5 years</w:t>
      </w:r>
      <w:r>
        <w:t>.</w:t>
      </w:r>
    </w:p>
    <w:p w:rsidR="00272707" w:rsidRDefault="00272707" w:rsidP="000D7D9B"/>
    <w:tbl>
      <w:tblPr>
        <w:tblStyle w:val="TableGrid"/>
        <w:tblW w:w="0" w:type="auto"/>
        <w:tblLook w:val="04A0" w:firstRow="1" w:lastRow="0" w:firstColumn="1" w:lastColumn="0" w:noHBand="0" w:noVBand="1"/>
      </w:tblPr>
      <w:tblGrid>
        <w:gridCol w:w="3263"/>
        <w:gridCol w:w="2747"/>
        <w:gridCol w:w="3340"/>
      </w:tblGrid>
      <w:tr w:rsidR="009E5AF4" w:rsidTr="009E5AF4">
        <w:tc>
          <w:tcPr>
            <w:tcW w:w="3263" w:type="dxa"/>
          </w:tcPr>
          <w:p w:rsidR="009E5AF4" w:rsidRDefault="009E5AF4" w:rsidP="000D7D9B">
            <w:r>
              <w:t>Computer</w:t>
            </w:r>
          </w:p>
        </w:tc>
        <w:tc>
          <w:tcPr>
            <w:tcW w:w="2747" w:type="dxa"/>
          </w:tcPr>
          <w:p w:rsidR="009E5AF4" w:rsidRDefault="009E5AF4" w:rsidP="000D7D9B">
            <w:r>
              <w:t>Current Age</w:t>
            </w:r>
          </w:p>
        </w:tc>
        <w:tc>
          <w:tcPr>
            <w:tcW w:w="3340" w:type="dxa"/>
          </w:tcPr>
          <w:p w:rsidR="009E5AF4" w:rsidRDefault="009E5AF4" w:rsidP="000D7D9B">
            <w:r>
              <w:t>Year of Replacement</w:t>
            </w:r>
          </w:p>
        </w:tc>
      </w:tr>
      <w:tr w:rsidR="009E5AF4" w:rsidTr="009E5AF4">
        <w:tc>
          <w:tcPr>
            <w:tcW w:w="3263" w:type="dxa"/>
          </w:tcPr>
          <w:p w:rsidR="009E5AF4" w:rsidRDefault="009E5AF4" w:rsidP="000D7D9B">
            <w:r>
              <w:t>Clerk Computer</w:t>
            </w:r>
          </w:p>
        </w:tc>
        <w:tc>
          <w:tcPr>
            <w:tcW w:w="2747" w:type="dxa"/>
          </w:tcPr>
          <w:p w:rsidR="009E5AF4" w:rsidRDefault="00A3315C" w:rsidP="000D7D9B">
            <w:r>
              <w:t>2013</w:t>
            </w:r>
          </w:p>
        </w:tc>
        <w:tc>
          <w:tcPr>
            <w:tcW w:w="3340" w:type="dxa"/>
          </w:tcPr>
          <w:p w:rsidR="009E5AF4" w:rsidRDefault="009E5AF4" w:rsidP="000D7D9B">
            <w:r>
              <w:t>2022</w:t>
            </w:r>
          </w:p>
        </w:tc>
      </w:tr>
      <w:tr w:rsidR="009E5AF4" w:rsidTr="009E5AF4">
        <w:tc>
          <w:tcPr>
            <w:tcW w:w="3263" w:type="dxa"/>
          </w:tcPr>
          <w:p w:rsidR="009E5AF4" w:rsidRDefault="009E5AF4" w:rsidP="000D7D9B">
            <w:r>
              <w:t>Staff Laptop #2</w:t>
            </w:r>
          </w:p>
        </w:tc>
        <w:tc>
          <w:tcPr>
            <w:tcW w:w="2747" w:type="dxa"/>
          </w:tcPr>
          <w:p w:rsidR="009E5AF4" w:rsidRDefault="009E5AF4" w:rsidP="000D7D9B">
            <w:r>
              <w:t>N/A</w:t>
            </w:r>
          </w:p>
        </w:tc>
        <w:tc>
          <w:tcPr>
            <w:tcW w:w="3340" w:type="dxa"/>
          </w:tcPr>
          <w:p w:rsidR="009E5AF4" w:rsidRDefault="009E5AF4" w:rsidP="000D7D9B">
            <w:r>
              <w:t>2022</w:t>
            </w:r>
          </w:p>
        </w:tc>
      </w:tr>
      <w:tr w:rsidR="009E5AF4" w:rsidTr="009E5AF4">
        <w:tc>
          <w:tcPr>
            <w:tcW w:w="3263" w:type="dxa"/>
          </w:tcPr>
          <w:p w:rsidR="009E5AF4" w:rsidRDefault="009E5AF4" w:rsidP="000D7D9B">
            <w:r>
              <w:t>Director Computer</w:t>
            </w:r>
          </w:p>
        </w:tc>
        <w:tc>
          <w:tcPr>
            <w:tcW w:w="2747" w:type="dxa"/>
          </w:tcPr>
          <w:p w:rsidR="009E5AF4" w:rsidRDefault="009E5AF4" w:rsidP="000D7D9B">
            <w:r>
              <w:t>2018</w:t>
            </w:r>
          </w:p>
        </w:tc>
        <w:tc>
          <w:tcPr>
            <w:tcW w:w="3340" w:type="dxa"/>
          </w:tcPr>
          <w:p w:rsidR="009E5AF4" w:rsidRDefault="009E5AF4" w:rsidP="000D7D9B">
            <w:r>
              <w:t>2023</w:t>
            </w:r>
          </w:p>
        </w:tc>
      </w:tr>
      <w:tr w:rsidR="009E5AF4" w:rsidTr="009E5AF4">
        <w:tc>
          <w:tcPr>
            <w:tcW w:w="3263" w:type="dxa"/>
          </w:tcPr>
          <w:p w:rsidR="009E5AF4" w:rsidRDefault="009E5AF4" w:rsidP="000D7D9B">
            <w:r>
              <w:t>Youth Services Computer</w:t>
            </w:r>
          </w:p>
        </w:tc>
        <w:tc>
          <w:tcPr>
            <w:tcW w:w="2747" w:type="dxa"/>
          </w:tcPr>
          <w:p w:rsidR="009E5AF4" w:rsidRDefault="009E5AF4" w:rsidP="000D7D9B">
            <w:r>
              <w:t>2018</w:t>
            </w:r>
          </w:p>
        </w:tc>
        <w:tc>
          <w:tcPr>
            <w:tcW w:w="3340" w:type="dxa"/>
          </w:tcPr>
          <w:p w:rsidR="009E5AF4" w:rsidRDefault="009E5AF4" w:rsidP="000D7D9B">
            <w:r>
              <w:t>2024</w:t>
            </w:r>
          </w:p>
        </w:tc>
      </w:tr>
      <w:tr w:rsidR="009E5AF4" w:rsidTr="009E5AF4">
        <w:tc>
          <w:tcPr>
            <w:tcW w:w="3263" w:type="dxa"/>
          </w:tcPr>
          <w:p w:rsidR="009E5AF4" w:rsidRDefault="009E5AF4" w:rsidP="000D7D9B">
            <w:r>
              <w:t>Circulation Computer</w:t>
            </w:r>
          </w:p>
        </w:tc>
        <w:tc>
          <w:tcPr>
            <w:tcW w:w="2747" w:type="dxa"/>
          </w:tcPr>
          <w:p w:rsidR="009E5AF4" w:rsidRDefault="009E5AF4" w:rsidP="000D7D9B">
            <w:r>
              <w:t>2018</w:t>
            </w:r>
          </w:p>
        </w:tc>
        <w:tc>
          <w:tcPr>
            <w:tcW w:w="3340" w:type="dxa"/>
          </w:tcPr>
          <w:p w:rsidR="009E5AF4" w:rsidRDefault="009E5AF4" w:rsidP="000D7D9B">
            <w:r>
              <w:t>2024</w:t>
            </w:r>
          </w:p>
        </w:tc>
      </w:tr>
      <w:tr w:rsidR="009E5AF4" w:rsidTr="009E5AF4">
        <w:tc>
          <w:tcPr>
            <w:tcW w:w="3263" w:type="dxa"/>
          </w:tcPr>
          <w:p w:rsidR="009E5AF4" w:rsidRDefault="009E5AF4" w:rsidP="000D7D9B">
            <w:r>
              <w:t>Staff Laptop #1</w:t>
            </w:r>
          </w:p>
        </w:tc>
        <w:tc>
          <w:tcPr>
            <w:tcW w:w="2747" w:type="dxa"/>
          </w:tcPr>
          <w:p w:rsidR="009E5AF4" w:rsidRDefault="009E5AF4" w:rsidP="000D7D9B">
            <w:r>
              <w:t>2017</w:t>
            </w:r>
          </w:p>
        </w:tc>
        <w:tc>
          <w:tcPr>
            <w:tcW w:w="3340" w:type="dxa"/>
          </w:tcPr>
          <w:p w:rsidR="009E5AF4" w:rsidRDefault="00A3315C" w:rsidP="000D7D9B">
            <w:r>
              <w:t>N/A</w:t>
            </w:r>
          </w:p>
        </w:tc>
      </w:tr>
    </w:tbl>
    <w:p w:rsidR="00272707" w:rsidRDefault="00272707" w:rsidP="000D7D9B"/>
    <w:p w:rsidR="00272707" w:rsidRPr="00345218" w:rsidRDefault="00272707" w:rsidP="00272707">
      <w:pPr>
        <w:rPr>
          <w:i/>
        </w:rPr>
      </w:pPr>
      <w:r w:rsidRPr="00345218">
        <w:rPr>
          <w:i/>
        </w:rPr>
        <w:t>Public Computers</w:t>
      </w:r>
    </w:p>
    <w:p w:rsidR="00272707" w:rsidRDefault="00567464" w:rsidP="000D7D9B">
      <w:r>
        <w:t>The</w:t>
      </w:r>
      <w:r w:rsidR="00272707">
        <w:t xml:space="preserve"> public computers are run on a Linux platform, which greatly increases the life of the hardware and allows us to use the same components for a much longer time. These computers will only have to be replaced when the equipment actually fails. </w:t>
      </w:r>
      <w:r>
        <w:t>Recommendation:</w:t>
      </w:r>
      <w:r w:rsidR="00272707">
        <w:t xml:space="preserve"> each year there should be enough money budgeted for the library to replace at least one of these machines in the event of a failure</w:t>
      </w:r>
      <w:r w:rsidR="00345218">
        <w:t>.</w:t>
      </w:r>
    </w:p>
    <w:p w:rsidR="00567464" w:rsidRDefault="00567464" w:rsidP="000D7D9B">
      <w:bookmarkStart w:id="0" w:name="_GoBack"/>
      <w:bookmarkEnd w:id="0"/>
    </w:p>
    <w:tbl>
      <w:tblPr>
        <w:tblStyle w:val="TableGrid"/>
        <w:tblW w:w="0" w:type="auto"/>
        <w:tblLook w:val="04A0" w:firstRow="1" w:lastRow="0" w:firstColumn="1" w:lastColumn="0" w:noHBand="0" w:noVBand="1"/>
      </w:tblPr>
      <w:tblGrid>
        <w:gridCol w:w="3231"/>
        <w:gridCol w:w="2766"/>
        <w:gridCol w:w="3353"/>
      </w:tblGrid>
      <w:tr w:rsidR="008B77B9" w:rsidTr="008B77B9">
        <w:tc>
          <w:tcPr>
            <w:tcW w:w="3231" w:type="dxa"/>
          </w:tcPr>
          <w:p w:rsidR="008B77B9" w:rsidRDefault="008B77B9" w:rsidP="000D7D9B">
            <w:r>
              <w:t>Computer</w:t>
            </w:r>
          </w:p>
        </w:tc>
        <w:tc>
          <w:tcPr>
            <w:tcW w:w="2766" w:type="dxa"/>
          </w:tcPr>
          <w:p w:rsidR="008B77B9" w:rsidRDefault="008B77B9" w:rsidP="000D7D9B">
            <w:r>
              <w:t>Current Age</w:t>
            </w:r>
          </w:p>
        </w:tc>
        <w:tc>
          <w:tcPr>
            <w:tcW w:w="3353" w:type="dxa"/>
          </w:tcPr>
          <w:p w:rsidR="008B77B9" w:rsidRDefault="008B77B9" w:rsidP="000D7D9B">
            <w:r>
              <w:t>Year of Replacement</w:t>
            </w:r>
          </w:p>
        </w:tc>
      </w:tr>
      <w:tr w:rsidR="008B77B9" w:rsidTr="008B77B9">
        <w:tc>
          <w:tcPr>
            <w:tcW w:w="3231" w:type="dxa"/>
          </w:tcPr>
          <w:p w:rsidR="008B77B9" w:rsidRDefault="008B77B9" w:rsidP="000D7D9B">
            <w:r>
              <w:t>OPAC Upstairs</w:t>
            </w:r>
          </w:p>
        </w:tc>
        <w:tc>
          <w:tcPr>
            <w:tcW w:w="2766" w:type="dxa"/>
          </w:tcPr>
          <w:p w:rsidR="008B77B9" w:rsidRDefault="008B77B9" w:rsidP="000D7D9B">
            <w:r>
              <w:t>2011</w:t>
            </w:r>
          </w:p>
        </w:tc>
        <w:tc>
          <w:tcPr>
            <w:tcW w:w="3353" w:type="dxa"/>
          </w:tcPr>
          <w:p w:rsidR="008B77B9" w:rsidRDefault="008B77B9" w:rsidP="000D7D9B"/>
        </w:tc>
      </w:tr>
      <w:tr w:rsidR="008B77B9" w:rsidTr="008B77B9">
        <w:tc>
          <w:tcPr>
            <w:tcW w:w="3231" w:type="dxa"/>
          </w:tcPr>
          <w:p w:rsidR="008B77B9" w:rsidRDefault="008B77B9" w:rsidP="000D7D9B">
            <w:r>
              <w:t>OPAC Downstairs</w:t>
            </w:r>
          </w:p>
        </w:tc>
        <w:tc>
          <w:tcPr>
            <w:tcW w:w="2766" w:type="dxa"/>
          </w:tcPr>
          <w:p w:rsidR="008B77B9" w:rsidRDefault="008B77B9" w:rsidP="000D7D9B">
            <w:r>
              <w:t>2012</w:t>
            </w:r>
          </w:p>
        </w:tc>
        <w:tc>
          <w:tcPr>
            <w:tcW w:w="3353" w:type="dxa"/>
          </w:tcPr>
          <w:p w:rsidR="008B77B9" w:rsidRDefault="008B77B9" w:rsidP="000D7D9B"/>
        </w:tc>
      </w:tr>
      <w:tr w:rsidR="008B77B9" w:rsidTr="008B77B9">
        <w:tc>
          <w:tcPr>
            <w:tcW w:w="3231" w:type="dxa"/>
          </w:tcPr>
          <w:p w:rsidR="008B77B9" w:rsidRDefault="008B77B9" w:rsidP="000D7D9B">
            <w:r>
              <w:t>Public Computer #36</w:t>
            </w:r>
          </w:p>
        </w:tc>
        <w:tc>
          <w:tcPr>
            <w:tcW w:w="2766" w:type="dxa"/>
          </w:tcPr>
          <w:p w:rsidR="008B77B9" w:rsidRDefault="008B77B9" w:rsidP="000D7D9B">
            <w:r>
              <w:t>2016</w:t>
            </w:r>
          </w:p>
        </w:tc>
        <w:tc>
          <w:tcPr>
            <w:tcW w:w="3353" w:type="dxa"/>
          </w:tcPr>
          <w:p w:rsidR="008B77B9" w:rsidRDefault="008B77B9" w:rsidP="000D7D9B"/>
        </w:tc>
      </w:tr>
      <w:tr w:rsidR="008B77B9" w:rsidTr="008B77B9">
        <w:tc>
          <w:tcPr>
            <w:tcW w:w="3231" w:type="dxa"/>
          </w:tcPr>
          <w:p w:rsidR="008B77B9" w:rsidRDefault="008B77B9" w:rsidP="000D7D9B">
            <w:r>
              <w:t>Public Computer</w:t>
            </w:r>
            <w:r>
              <w:t xml:space="preserve"> #35</w:t>
            </w:r>
          </w:p>
        </w:tc>
        <w:tc>
          <w:tcPr>
            <w:tcW w:w="2766" w:type="dxa"/>
          </w:tcPr>
          <w:p w:rsidR="008B77B9" w:rsidRDefault="008B77B9" w:rsidP="000D7D9B">
            <w:r>
              <w:t>2012</w:t>
            </w:r>
          </w:p>
        </w:tc>
        <w:tc>
          <w:tcPr>
            <w:tcW w:w="3353" w:type="dxa"/>
          </w:tcPr>
          <w:p w:rsidR="008B77B9" w:rsidRDefault="008B77B9" w:rsidP="000D7D9B"/>
        </w:tc>
      </w:tr>
      <w:tr w:rsidR="008B77B9" w:rsidTr="008B77B9">
        <w:tc>
          <w:tcPr>
            <w:tcW w:w="3231" w:type="dxa"/>
          </w:tcPr>
          <w:p w:rsidR="008B77B9" w:rsidRDefault="008B77B9" w:rsidP="000D7D9B">
            <w:r>
              <w:t>Public Computer</w:t>
            </w:r>
            <w:r>
              <w:t xml:space="preserve"> #28</w:t>
            </w:r>
          </w:p>
        </w:tc>
        <w:tc>
          <w:tcPr>
            <w:tcW w:w="2766" w:type="dxa"/>
          </w:tcPr>
          <w:p w:rsidR="008B77B9" w:rsidRDefault="008B77B9" w:rsidP="000D7D9B">
            <w:r>
              <w:t>2017</w:t>
            </w:r>
          </w:p>
        </w:tc>
        <w:tc>
          <w:tcPr>
            <w:tcW w:w="3353" w:type="dxa"/>
          </w:tcPr>
          <w:p w:rsidR="008B77B9" w:rsidRDefault="008B77B9" w:rsidP="000D7D9B"/>
        </w:tc>
      </w:tr>
      <w:tr w:rsidR="008B77B9" w:rsidTr="008B77B9">
        <w:tc>
          <w:tcPr>
            <w:tcW w:w="3231" w:type="dxa"/>
          </w:tcPr>
          <w:p w:rsidR="008B77B9" w:rsidRDefault="008B77B9" w:rsidP="000D7D9B">
            <w:r>
              <w:t>Public Computer</w:t>
            </w:r>
            <w:r>
              <w:t xml:space="preserve"> #41</w:t>
            </w:r>
          </w:p>
        </w:tc>
        <w:tc>
          <w:tcPr>
            <w:tcW w:w="2766" w:type="dxa"/>
          </w:tcPr>
          <w:p w:rsidR="008B77B9" w:rsidRDefault="008B77B9" w:rsidP="000D7D9B">
            <w:r>
              <w:t>2014</w:t>
            </w:r>
          </w:p>
        </w:tc>
        <w:tc>
          <w:tcPr>
            <w:tcW w:w="3353" w:type="dxa"/>
          </w:tcPr>
          <w:p w:rsidR="008B77B9" w:rsidRDefault="008B77B9" w:rsidP="000D7D9B"/>
        </w:tc>
      </w:tr>
      <w:tr w:rsidR="008B77B9" w:rsidTr="008B77B9">
        <w:tc>
          <w:tcPr>
            <w:tcW w:w="3231" w:type="dxa"/>
          </w:tcPr>
          <w:p w:rsidR="008B77B9" w:rsidRDefault="008B77B9" w:rsidP="000D7D9B">
            <w:r>
              <w:t>Public Computer #29</w:t>
            </w:r>
          </w:p>
        </w:tc>
        <w:tc>
          <w:tcPr>
            <w:tcW w:w="2766" w:type="dxa"/>
          </w:tcPr>
          <w:p w:rsidR="008B77B9" w:rsidRDefault="008B77B9" w:rsidP="000D7D9B">
            <w:r>
              <w:t>2017</w:t>
            </w:r>
          </w:p>
        </w:tc>
        <w:tc>
          <w:tcPr>
            <w:tcW w:w="3353" w:type="dxa"/>
          </w:tcPr>
          <w:p w:rsidR="008B77B9" w:rsidRDefault="008B77B9" w:rsidP="000D7D9B"/>
        </w:tc>
      </w:tr>
      <w:tr w:rsidR="008B77B9" w:rsidTr="008B77B9">
        <w:tc>
          <w:tcPr>
            <w:tcW w:w="3231" w:type="dxa"/>
          </w:tcPr>
          <w:p w:rsidR="008B77B9" w:rsidRDefault="008B77B9" w:rsidP="000D7D9B">
            <w:r>
              <w:t>Public Computer</w:t>
            </w:r>
            <w:r>
              <w:t xml:space="preserve"> #38</w:t>
            </w:r>
          </w:p>
        </w:tc>
        <w:tc>
          <w:tcPr>
            <w:tcW w:w="2766" w:type="dxa"/>
          </w:tcPr>
          <w:p w:rsidR="008B77B9" w:rsidRDefault="008B77B9" w:rsidP="000D7D9B">
            <w:r>
              <w:t>2013</w:t>
            </w:r>
          </w:p>
        </w:tc>
        <w:tc>
          <w:tcPr>
            <w:tcW w:w="3353" w:type="dxa"/>
          </w:tcPr>
          <w:p w:rsidR="008B77B9" w:rsidRDefault="008B77B9" w:rsidP="000D7D9B"/>
        </w:tc>
      </w:tr>
    </w:tbl>
    <w:p w:rsidR="00272707" w:rsidRPr="00345218" w:rsidRDefault="00272707" w:rsidP="000D7D9B">
      <w:pPr>
        <w:rPr>
          <w:i/>
        </w:rPr>
      </w:pPr>
      <w:r w:rsidRPr="00345218">
        <w:rPr>
          <w:i/>
        </w:rPr>
        <w:lastRenderedPageBreak/>
        <w:t>Server</w:t>
      </w:r>
    </w:p>
    <w:p w:rsidR="00272707" w:rsidRDefault="00272707" w:rsidP="000D7D9B">
      <w:r>
        <w:t xml:space="preserve">The public computers are all run through a Linux server </w:t>
      </w:r>
      <w:r w:rsidR="00345218">
        <w:t xml:space="preserve">housed </w:t>
      </w:r>
      <w:r>
        <w:t xml:space="preserve">on site. This server is recommended to be replaced every </w:t>
      </w:r>
      <w:r w:rsidRPr="008B77B9">
        <w:rPr>
          <w:b/>
        </w:rPr>
        <w:t>6 years</w:t>
      </w:r>
      <w:r>
        <w:t xml:space="preserve">. </w:t>
      </w:r>
    </w:p>
    <w:tbl>
      <w:tblPr>
        <w:tblStyle w:val="TableGrid"/>
        <w:tblW w:w="9350" w:type="dxa"/>
        <w:tblLook w:val="04A0" w:firstRow="1" w:lastRow="0" w:firstColumn="1" w:lastColumn="0" w:noHBand="0" w:noVBand="1"/>
      </w:tblPr>
      <w:tblGrid>
        <w:gridCol w:w="2835"/>
        <w:gridCol w:w="3114"/>
        <w:gridCol w:w="3401"/>
      </w:tblGrid>
      <w:tr w:rsidR="008B77B9" w:rsidTr="008B77B9">
        <w:tc>
          <w:tcPr>
            <w:tcW w:w="2835" w:type="dxa"/>
          </w:tcPr>
          <w:p w:rsidR="008B77B9" w:rsidRDefault="008B77B9" w:rsidP="008B77B9">
            <w:r>
              <w:t>Server</w:t>
            </w:r>
          </w:p>
        </w:tc>
        <w:tc>
          <w:tcPr>
            <w:tcW w:w="3114" w:type="dxa"/>
          </w:tcPr>
          <w:p w:rsidR="008B77B9" w:rsidRDefault="008B77B9" w:rsidP="008B77B9">
            <w:r>
              <w:t>Current Age</w:t>
            </w:r>
          </w:p>
        </w:tc>
        <w:tc>
          <w:tcPr>
            <w:tcW w:w="3401" w:type="dxa"/>
          </w:tcPr>
          <w:p w:rsidR="008B77B9" w:rsidRDefault="008B77B9" w:rsidP="008B77B9">
            <w:r>
              <w:t>Year of Replacement</w:t>
            </w:r>
          </w:p>
        </w:tc>
      </w:tr>
      <w:tr w:rsidR="008B77B9" w:rsidTr="008B77B9">
        <w:tc>
          <w:tcPr>
            <w:tcW w:w="2835" w:type="dxa"/>
          </w:tcPr>
          <w:p w:rsidR="008B77B9" w:rsidRDefault="008B77B9" w:rsidP="008B77B9">
            <w:r>
              <w:t>Linux</w:t>
            </w:r>
          </w:p>
        </w:tc>
        <w:tc>
          <w:tcPr>
            <w:tcW w:w="3114" w:type="dxa"/>
          </w:tcPr>
          <w:p w:rsidR="008B77B9" w:rsidRDefault="008B77B9" w:rsidP="008B77B9">
            <w:r>
              <w:t>2019</w:t>
            </w:r>
          </w:p>
        </w:tc>
        <w:tc>
          <w:tcPr>
            <w:tcW w:w="3401" w:type="dxa"/>
          </w:tcPr>
          <w:p w:rsidR="008B77B9" w:rsidRDefault="008B77B9" w:rsidP="008B77B9">
            <w:r>
              <w:t>2025</w:t>
            </w:r>
          </w:p>
        </w:tc>
      </w:tr>
    </w:tbl>
    <w:p w:rsidR="00272707" w:rsidRDefault="00272707" w:rsidP="000D7D9B"/>
    <w:p w:rsidR="00272707" w:rsidRDefault="00345218" w:rsidP="000D7D9B">
      <w:r>
        <w:rPr>
          <w:i/>
        </w:rPr>
        <w:t>Additional components</w:t>
      </w:r>
    </w:p>
    <w:tbl>
      <w:tblPr>
        <w:tblStyle w:val="TableGrid"/>
        <w:tblW w:w="0" w:type="auto"/>
        <w:tblLook w:val="04A0" w:firstRow="1" w:lastRow="0" w:firstColumn="1" w:lastColumn="0" w:noHBand="0" w:noVBand="1"/>
      </w:tblPr>
      <w:tblGrid>
        <w:gridCol w:w="2578"/>
        <w:gridCol w:w="2654"/>
        <w:gridCol w:w="1998"/>
        <w:gridCol w:w="1998"/>
      </w:tblGrid>
      <w:tr w:rsidR="009E5AF4" w:rsidTr="001C7204">
        <w:tc>
          <w:tcPr>
            <w:tcW w:w="2578" w:type="dxa"/>
          </w:tcPr>
          <w:p w:rsidR="009E5AF4" w:rsidRDefault="009E5AF4" w:rsidP="009E5AF4">
            <w:r>
              <w:t>Component</w:t>
            </w:r>
          </w:p>
        </w:tc>
        <w:tc>
          <w:tcPr>
            <w:tcW w:w="2654" w:type="dxa"/>
          </w:tcPr>
          <w:p w:rsidR="009E5AF4" w:rsidRDefault="008B77B9" w:rsidP="009E5AF4">
            <w:r>
              <w:t>Current Age</w:t>
            </w:r>
          </w:p>
        </w:tc>
        <w:tc>
          <w:tcPr>
            <w:tcW w:w="1998" w:type="dxa"/>
          </w:tcPr>
          <w:p w:rsidR="009E5AF4" w:rsidRDefault="009E5AF4" w:rsidP="009E5AF4">
            <w:r>
              <w:t>Lease Company</w:t>
            </w:r>
          </w:p>
        </w:tc>
        <w:tc>
          <w:tcPr>
            <w:tcW w:w="1998" w:type="dxa"/>
          </w:tcPr>
          <w:p w:rsidR="009E5AF4" w:rsidRDefault="009E5AF4" w:rsidP="009E5AF4">
            <w:r>
              <w:t>Term of Lease</w:t>
            </w:r>
          </w:p>
        </w:tc>
      </w:tr>
      <w:tr w:rsidR="009E5AF4" w:rsidTr="001C7204">
        <w:tc>
          <w:tcPr>
            <w:tcW w:w="2578" w:type="dxa"/>
          </w:tcPr>
          <w:p w:rsidR="009E5AF4" w:rsidRDefault="009E5AF4" w:rsidP="009E5AF4">
            <w:r>
              <w:t xml:space="preserve">Copier </w:t>
            </w:r>
          </w:p>
        </w:tc>
        <w:tc>
          <w:tcPr>
            <w:tcW w:w="2654" w:type="dxa"/>
          </w:tcPr>
          <w:p w:rsidR="009E5AF4" w:rsidRDefault="009E5AF4" w:rsidP="009E5AF4">
            <w:r>
              <w:t xml:space="preserve">2019; 2022 new copier ordered </w:t>
            </w:r>
          </w:p>
        </w:tc>
        <w:tc>
          <w:tcPr>
            <w:tcW w:w="1998" w:type="dxa"/>
          </w:tcPr>
          <w:p w:rsidR="009E5AF4" w:rsidRDefault="009E5AF4" w:rsidP="009E5AF4">
            <w:proofErr w:type="spellStart"/>
            <w:r>
              <w:t>CopierFax</w:t>
            </w:r>
            <w:proofErr w:type="spellEnd"/>
          </w:p>
        </w:tc>
        <w:tc>
          <w:tcPr>
            <w:tcW w:w="1998" w:type="dxa"/>
          </w:tcPr>
          <w:p w:rsidR="009E5AF4" w:rsidRDefault="009E5AF4" w:rsidP="009E5AF4">
            <w:r>
              <w:t>3 years; 5 years</w:t>
            </w:r>
          </w:p>
        </w:tc>
      </w:tr>
      <w:tr w:rsidR="009E5AF4" w:rsidTr="001C7204">
        <w:tc>
          <w:tcPr>
            <w:tcW w:w="2578" w:type="dxa"/>
          </w:tcPr>
          <w:p w:rsidR="009E5AF4" w:rsidRDefault="009E5AF4" w:rsidP="009E5AF4">
            <w:r>
              <w:t xml:space="preserve">B&amp;W Printer-Clerk </w:t>
            </w:r>
          </w:p>
        </w:tc>
        <w:tc>
          <w:tcPr>
            <w:tcW w:w="2654" w:type="dxa"/>
          </w:tcPr>
          <w:p w:rsidR="009E5AF4" w:rsidRDefault="009E5AF4" w:rsidP="009E5AF4">
            <w:r>
              <w:t>2021</w:t>
            </w:r>
          </w:p>
        </w:tc>
        <w:tc>
          <w:tcPr>
            <w:tcW w:w="1998" w:type="dxa"/>
          </w:tcPr>
          <w:p w:rsidR="009E5AF4" w:rsidRDefault="009E5AF4" w:rsidP="009E5AF4">
            <w:r>
              <w:t>Copier Fax</w:t>
            </w:r>
          </w:p>
        </w:tc>
        <w:tc>
          <w:tcPr>
            <w:tcW w:w="1998" w:type="dxa"/>
          </w:tcPr>
          <w:p w:rsidR="009E5AF4" w:rsidRDefault="009E5AF4" w:rsidP="009E5AF4">
            <w:r>
              <w:t>3 years</w:t>
            </w:r>
          </w:p>
        </w:tc>
      </w:tr>
      <w:tr w:rsidR="009E5AF4" w:rsidTr="001C7204">
        <w:tc>
          <w:tcPr>
            <w:tcW w:w="2578" w:type="dxa"/>
          </w:tcPr>
          <w:p w:rsidR="009E5AF4" w:rsidRDefault="009E5AF4" w:rsidP="009E5AF4">
            <w:r>
              <w:t>B&amp;W Printer-Youth</w:t>
            </w:r>
          </w:p>
        </w:tc>
        <w:tc>
          <w:tcPr>
            <w:tcW w:w="2654" w:type="dxa"/>
          </w:tcPr>
          <w:p w:rsidR="009E5AF4" w:rsidRDefault="009E5AF4" w:rsidP="009E5AF4">
            <w:r>
              <w:t>2021</w:t>
            </w:r>
          </w:p>
        </w:tc>
        <w:tc>
          <w:tcPr>
            <w:tcW w:w="1998" w:type="dxa"/>
          </w:tcPr>
          <w:p w:rsidR="009E5AF4" w:rsidRDefault="009E5AF4" w:rsidP="009E5AF4">
            <w:r>
              <w:t>Copier Fax</w:t>
            </w:r>
          </w:p>
        </w:tc>
        <w:tc>
          <w:tcPr>
            <w:tcW w:w="1998" w:type="dxa"/>
          </w:tcPr>
          <w:p w:rsidR="009E5AF4" w:rsidRDefault="009E5AF4" w:rsidP="009E5AF4">
            <w:r>
              <w:t>3 years</w:t>
            </w:r>
          </w:p>
        </w:tc>
      </w:tr>
      <w:tr w:rsidR="009E5AF4" w:rsidTr="001C7204">
        <w:tc>
          <w:tcPr>
            <w:tcW w:w="2578" w:type="dxa"/>
          </w:tcPr>
          <w:p w:rsidR="009E5AF4" w:rsidRDefault="009E5AF4" w:rsidP="009E5AF4">
            <w:r>
              <w:t>Color Printer</w:t>
            </w:r>
          </w:p>
        </w:tc>
        <w:tc>
          <w:tcPr>
            <w:tcW w:w="2654" w:type="dxa"/>
          </w:tcPr>
          <w:p w:rsidR="009E5AF4" w:rsidRDefault="009E5AF4" w:rsidP="009E5AF4">
            <w:r>
              <w:t>2016</w:t>
            </w:r>
          </w:p>
        </w:tc>
        <w:tc>
          <w:tcPr>
            <w:tcW w:w="1998" w:type="dxa"/>
          </w:tcPr>
          <w:p w:rsidR="009E5AF4" w:rsidRDefault="009E5AF4" w:rsidP="009E5AF4">
            <w:r>
              <w:t>N/A</w:t>
            </w:r>
          </w:p>
        </w:tc>
        <w:tc>
          <w:tcPr>
            <w:tcW w:w="1998" w:type="dxa"/>
          </w:tcPr>
          <w:p w:rsidR="009E5AF4" w:rsidRDefault="009E5AF4" w:rsidP="009E5AF4">
            <w:r>
              <w:t>N/A</w:t>
            </w:r>
          </w:p>
        </w:tc>
      </w:tr>
      <w:tr w:rsidR="009E5AF4" w:rsidTr="001C7204">
        <w:tc>
          <w:tcPr>
            <w:tcW w:w="2578" w:type="dxa"/>
          </w:tcPr>
          <w:p w:rsidR="009E5AF4" w:rsidRDefault="009E5AF4" w:rsidP="009E5AF4">
            <w:r>
              <w:t>B&amp;W Printer-Patrons</w:t>
            </w:r>
          </w:p>
        </w:tc>
        <w:tc>
          <w:tcPr>
            <w:tcW w:w="2654" w:type="dxa"/>
          </w:tcPr>
          <w:p w:rsidR="009E5AF4" w:rsidRDefault="009E5AF4" w:rsidP="009E5AF4">
            <w:r>
              <w:t>2015</w:t>
            </w:r>
          </w:p>
        </w:tc>
        <w:tc>
          <w:tcPr>
            <w:tcW w:w="1998" w:type="dxa"/>
          </w:tcPr>
          <w:p w:rsidR="009E5AF4" w:rsidRDefault="009E5AF4" w:rsidP="009E5AF4">
            <w:r>
              <w:t>N/A</w:t>
            </w:r>
          </w:p>
        </w:tc>
        <w:tc>
          <w:tcPr>
            <w:tcW w:w="1998" w:type="dxa"/>
          </w:tcPr>
          <w:p w:rsidR="009E5AF4" w:rsidRDefault="009E5AF4" w:rsidP="009E5AF4">
            <w:r>
              <w:t>N/A</w:t>
            </w:r>
          </w:p>
        </w:tc>
      </w:tr>
      <w:tr w:rsidR="009E5AF4" w:rsidTr="001C7204">
        <w:tc>
          <w:tcPr>
            <w:tcW w:w="2578" w:type="dxa"/>
          </w:tcPr>
          <w:p w:rsidR="009E5AF4" w:rsidRDefault="009E5AF4" w:rsidP="009E5AF4">
            <w:r>
              <w:t>B&amp;W Printer-Direct.</w:t>
            </w:r>
          </w:p>
        </w:tc>
        <w:tc>
          <w:tcPr>
            <w:tcW w:w="2654" w:type="dxa"/>
          </w:tcPr>
          <w:p w:rsidR="009E5AF4" w:rsidRDefault="009E5AF4" w:rsidP="009E5AF4">
            <w:r>
              <w:t>2016</w:t>
            </w:r>
          </w:p>
        </w:tc>
        <w:tc>
          <w:tcPr>
            <w:tcW w:w="1998" w:type="dxa"/>
          </w:tcPr>
          <w:p w:rsidR="009E5AF4" w:rsidRDefault="009E5AF4" w:rsidP="009E5AF4">
            <w:r>
              <w:t>N/A</w:t>
            </w:r>
          </w:p>
        </w:tc>
        <w:tc>
          <w:tcPr>
            <w:tcW w:w="1998" w:type="dxa"/>
          </w:tcPr>
          <w:p w:rsidR="009E5AF4" w:rsidRDefault="009E5AF4" w:rsidP="009E5AF4">
            <w:r>
              <w:t>N/A</w:t>
            </w:r>
          </w:p>
        </w:tc>
      </w:tr>
      <w:tr w:rsidR="008B77B9" w:rsidTr="001C7204">
        <w:tc>
          <w:tcPr>
            <w:tcW w:w="2578" w:type="dxa"/>
          </w:tcPr>
          <w:p w:rsidR="008B77B9" w:rsidRDefault="008B77B9" w:rsidP="009E5AF4">
            <w:r>
              <w:t>Receipt Printer-Up</w:t>
            </w:r>
          </w:p>
        </w:tc>
        <w:tc>
          <w:tcPr>
            <w:tcW w:w="2654" w:type="dxa"/>
          </w:tcPr>
          <w:p w:rsidR="008B77B9" w:rsidRDefault="008B77B9" w:rsidP="009E5AF4">
            <w:r>
              <w:t>2015</w:t>
            </w:r>
          </w:p>
        </w:tc>
        <w:tc>
          <w:tcPr>
            <w:tcW w:w="1998" w:type="dxa"/>
          </w:tcPr>
          <w:p w:rsidR="008B77B9" w:rsidRDefault="008B77B9" w:rsidP="009E5AF4"/>
        </w:tc>
        <w:tc>
          <w:tcPr>
            <w:tcW w:w="1998" w:type="dxa"/>
          </w:tcPr>
          <w:p w:rsidR="008B77B9" w:rsidRDefault="008B77B9" w:rsidP="009E5AF4"/>
        </w:tc>
      </w:tr>
    </w:tbl>
    <w:p w:rsidR="00345218" w:rsidRDefault="00345218" w:rsidP="000D7D9B"/>
    <w:p w:rsidR="00272707" w:rsidRDefault="00272707" w:rsidP="000D7D9B"/>
    <w:p w:rsidR="00272707" w:rsidRDefault="00272707" w:rsidP="000D7D9B"/>
    <w:sectPr w:rsidR="00272707" w:rsidSect="00FC661D">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6DA" w:rsidRDefault="00FB06DA" w:rsidP="005A1817">
      <w:r>
        <w:separator/>
      </w:r>
    </w:p>
  </w:endnote>
  <w:endnote w:type="continuationSeparator" w:id="0">
    <w:p w:rsidR="00FB06DA" w:rsidRDefault="00FB06DA" w:rsidP="005A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64" w:rsidRDefault="00546C64">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6DA" w:rsidRDefault="00FB06DA" w:rsidP="005A1817">
      <w:r>
        <w:separator/>
      </w:r>
    </w:p>
  </w:footnote>
  <w:footnote w:type="continuationSeparator" w:id="0">
    <w:p w:rsidR="00FB06DA" w:rsidRDefault="00FB06DA" w:rsidP="005A1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E6C15"/>
    <w:multiLevelType w:val="hybridMultilevel"/>
    <w:tmpl w:val="6C5A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46284"/>
    <w:multiLevelType w:val="hybridMultilevel"/>
    <w:tmpl w:val="C90A2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F1AD4"/>
    <w:multiLevelType w:val="hybridMultilevel"/>
    <w:tmpl w:val="BAA25A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4383410C"/>
    <w:multiLevelType w:val="multilevel"/>
    <w:tmpl w:val="5F804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5C638C"/>
    <w:multiLevelType w:val="hybridMultilevel"/>
    <w:tmpl w:val="D26C0944"/>
    <w:lvl w:ilvl="0" w:tplc="FF02A1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B1F7E"/>
    <w:multiLevelType w:val="hybridMultilevel"/>
    <w:tmpl w:val="9A0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370D6"/>
    <w:multiLevelType w:val="hybridMultilevel"/>
    <w:tmpl w:val="1F5C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D6341"/>
    <w:multiLevelType w:val="hybridMultilevel"/>
    <w:tmpl w:val="112C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742DB"/>
    <w:multiLevelType w:val="hybridMultilevel"/>
    <w:tmpl w:val="3188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90F19"/>
    <w:multiLevelType w:val="hybridMultilevel"/>
    <w:tmpl w:val="B690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9"/>
  </w:num>
  <w:num w:numId="6">
    <w:abstractNumId w:val="8"/>
  </w:num>
  <w:num w:numId="7">
    <w:abstractNumId w:val="3"/>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rawingGridVerticalSpacing w:val="187"/>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5B"/>
    <w:rsid w:val="000061B7"/>
    <w:rsid w:val="0001248B"/>
    <w:rsid w:val="000223D3"/>
    <w:rsid w:val="000321B2"/>
    <w:rsid w:val="000349EF"/>
    <w:rsid w:val="00042FF6"/>
    <w:rsid w:val="000451E0"/>
    <w:rsid w:val="00067226"/>
    <w:rsid w:val="00070737"/>
    <w:rsid w:val="000767FE"/>
    <w:rsid w:val="00077B9B"/>
    <w:rsid w:val="0008235A"/>
    <w:rsid w:val="000830CC"/>
    <w:rsid w:val="00087EDB"/>
    <w:rsid w:val="000A2181"/>
    <w:rsid w:val="000B0E3A"/>
    <w:rsid w:val="000C2756"/>
    <w:rsid w:val="000C4683"/>
    <w:rsid w:val="000D7D9B"/>
    <w:rsid w:val="000E4F2E"/>
    <w:rsid w:val="000E5FD2"/>
    <w:rsid w:val="000F3A91"/>
    <w:rsid w:val="00104417"/>
    <w:rsid w:val="001061E4"/>
    <w:rsid w:val="00110724"/>
    <w:rsid w:val="00116B54"/>
    <w:rsid w:val="00120CB2"/>
    <w:rsid w:val="00150EB5"/>
    <w:rsid w:val="00154E43"/>
    <w:rsid w:val="00161C4A"/>
    <w:rsid w:val="00166A0F"/>
    <w:rsid w:val="0017088D"/>
    <w:rsid w:val="00170CB0"/>
    <w:rsid w:val="00172296"/>
    <w:rsid w:val="00172EBE"/>
    <w:rsid w:val="0017754B"/>
    <w:rsid w:val="00186A04"/>
    <w:rsid w:val="001941C0"/>
    <w:rsid w:val="00195A70"/>
    <w:rsid w:val="001A0101"/>
    <w:rsid w:val="001A3D55"/>
    <w:rsid w:val="001B0233"/>
    <w:rsid w:val="001B44F3"/>
    <w:rsid w:val="001B5DF6"/>
    <w:rsid w:val="001D299D"/>
    <w:rsid w:val="001D2EE5"/>
    <w:rsid w:val="001E6C11"/>
    <w:rsid w:val="001F08B1"/>
    <w:rsid w:val="001F21B4"/>
    <w:rsid w:val="001F529F"/>
    <w:rsid w:val="002054D0"/>
    <w:rsid w:val="00213D6D"/>
    <w:rsid w:val="00214B0C"/>
    <w:rsid w:val="00217E21"/>
    <w:rsid w:val="002209BC"/>
    <w:rsid w:val="00224763"/>
    <w:rsid w:val="002266B6"/>
    <w:rsid w:val="0022707F"/>
    <w:rsid w:val="002309F3"/>
    <w:rsid w:val="00231702"/>
    <w:rsid w:val="00236301"/>
    <w:rsid w:val="00240CF5"/>
    <w:rsid w:val="0024551A"/>
    <w:rsid w:val="00245874"/>
    <w:rsid w:val="00253AE8"/>
    <w:rsid w:val="002623BD"/>
    <w:rsid w:val="00262BDE"/>
    <w:rsid w:val="002633BA"/>
    <w:rsid w:val="0026471F"/>
    <w:rsid w:val="00272707"/>
    <w:rsid w:val="00273BEC"/>
    <w:rsid w:val="00276B2B"/>
    <w:rsid w:val="00276DA3"/>
    <w:rsid w:val="00277185"/>
    <w:rsid w:val="002877FB"/>
    <w:rsid w:val="002A111D"/>
    <w:rsid w:val="002A57C9"/>
    <w:rsid w:val="002B012D"/>
    <w:rsid w:val="002B0255"/>
    <w:rsid w:val="002B2275"/>
    <w:rsid w:val="002C7685"/>
    <w:rsid w:val="002E1A40"/>
    <w:rsid w:val="002E5E0E"/>
    <w:rsid w:val="002E6621"/>
    <w:rsid w:val="002F0EE1"/>
    <w:rsid w:val="002F1AD7"/>
    <w:rsid w:val="00301C34"/>
    <w:rsid w:val="003046AA"/>
    <w:rsid w:val="00305762"/>
    <w:rsid w:val="003067ED"/>
    <w:rsid w:val="00307B8C"/>
    <w:rsid w:val="00311938"/>
    <w:rsid w:val="003154B1"/>
    <w:rsid w:val="0031724E"/>
    <w:rsid w:val="00321D5C"/>
    <w:rsid w:val="00322E9C"/>
    <w:rsid w:val="003359F1"/>
    <w:rsid w:val="00340F0F"/>
    <w:rsid w:val="00343BC5"/>
    <w:rsid w:val="0034507A"/>
    <w:rsid w:val="00345218"/>
    <w:rsid w:val="003515C4"/>
    <w:rsid w:val="0035574E"/>
    <w:rsid w:val="003566FF"/>
    <w:rsid w:val="00372F65"/>
    <w:rsid w:val="00373872"/>
    <w:rsid w:val="00373A4F"/>
    <w:rsid w:val="00373DC5"/>
    <w:rsid w:val="0038589E"/>
    <w:rsid w:val="00387033"/>
    <w:rsid w:val="00394857"/>
    <w:rsid w:val="00396DF4"/>
    <w:rsid w:val="003A2FFC"/>
    <w:rsid w:val="003A3C48"/>
    <w:rsid w:val="003B522B"/>
    <w:rsid w:val="003C486F"/>
    <w:rsid w:val="003C4FF7"/>
    <w:rsid w:val="003D2157"/>
    <w:rsid w:val="003E59AF"/>
    <w:rsid w:val="003F3DAA"/>
    <w:rsid w:val="00402350"/>
    <w:rsid w:val="00405109"/>
    <w:rsid w:val="0041443C"/>
    <w:rsid w:val="004270E0"/>
    <w:rsid w:val="00430728"/>
    <w:rsid w:val="00431D31"/>
    <w:rsid w:val="00462177"/>
    <w:rsid w:val="00463C75"/>
    <w:rsid w:val="004801CE"/>
    <w:rsid w:val="004812FC"/>
    <w:rsid w:val="0048174F"/>
    <w:rsid w:val="00492143"/>
    <w:rsid w:val="00494F03"/>
    <w:rsid w:val="004A073D"/>
    <w:rsid w:val="004A1C89"/>
    <w:rsid w:val="004C4729"/>
    <w:rsid w:val="004D0127"/>
    <w:rsid w:val="004D5C01"/>
    <w:rsid w:val="004E3C7E"/>
    <w:rsid w:val="004F32BB"/>
    <w:rsid w:val="004F5044"/>
    <w:rsid w:val="00501814"/>
    <w:rsid w:val="005044FD"/>
    <w:rsid w:val="00505AF8"/>
    <w:rsid w:val="005074F4"/>
    <w:rsid w:val="00516606"/>
    <w:rsid w:val="00517F91"/>
    <w:rsid w:val="00522A21"/>
    <w:rsid w:val="00523741"/>
    <w:rsid w:val="0053030B"/>
    <w:rsid w:val="0053787A"/>
    <w:rsid w:val="00544D63"/>
    <w:rsid w:val="00546C64"/>
    <w:rsid w:val="0055091D"/>
    <w:rsid w:val="00551A42"/>
    <w:rsid w:val="00551EFD"/>
    <w:rsid w:val="00561AC2"/>
    <w:rsid w:val="00562003"/>
    <w:rsid w:val="005637A2"/>
    <w:rsid w:val="00567464"/>
    <w:rsid w:val="0057483A"/>
    <w:rsid w:val="005761B7"/>
    <w:rsid w:val="00580E9C"/>
    <w:rsid w:val="00585BCC"/>
    <w:rsid w:val="005937AC"/>
    <w:rsid w:val="005A1817"/>
    <w:rsid w:val="005A2692"/>
    <w:rsid w:val="005A785F"/>
    <w:rsid w:val="005D1ECA"/>
    <w:rsid w:val="005D587C"/>
    <w:rsid w:val="005F5331"/>
    <w:rsid w:val="0060284A"/>
    <w:rsid w:val="006046EF"/>
    <w:rsid w:val="00604717"/>
    <w:rsid w:val="00604F09"/>
    <w:rsid w:val="006065F2"/>
    <w:rsid w:val="00627CE8"/>
    <w:rsid w:val="006319B4"/>
    <w:rsid w:val="00635BA4"/>
    <w:rsid w:val="006550DC"/>
    <w:rsid w:val="006622F6"/>
    <w:rsid w:val="0067757C"/>
    <w:rsid w:val="006A051E"/>
    <w:rsid w:val="006A1127"/>
    <w:rsid w:val="006B7772"/>
    <w:rsid w:val="006C09F7"/>
    <w:rsid w:val="006C70AD"/>
    <w:rsid w:val="006F2641"/>
    <w:rsid w:val="006F475B"/>
    <w:rsid w:val="006F5896"/>
    <w:rsid w:val="006F5BFB"/>
    <w:rsid w:val="006F7D09"/>
    <w:rsid w:val="00715990"/>
    <w:rsid w:val="00717B7A"/>
    <w:rsid w:val="007203A1"/>
    <w:rsid w:val="0072287A"/>
    <w:rsid w:val="00723FA3"/>
    <w:rsid w:val="00727A13"/>
    <w:rsid w:val="00744B3B"/>
    <w:rsid w:val="00753A05"/>
    <w:rsid w:val="00753BBB"/>
    <w:rsid w:val="007545DC"/>
    <w:rsid w:val="00756E7E"/>
    <w:rsid w:val="007620C3"/>
    <w:rsid w:val="00765682"/>
    <w:rsid w:val="00773541"/>
    <w:rsid w:val="00776F8E"/>
    <w:rsid w:val="007B2D7F"/>
    <w:rsid w:val="007C122A"/>
    <w:rsid w:val="007D04C9"/>
    <w:rsid w:val="007D289C"/>
    <w:rsid w:val="007D6B63"/>
    <w:rsid w:val="007E0BF5"/>
    <w:rsid w:val="00803562"/>
    <w:rsid w:val="008063A3"/>
    <w:rsid w:val="0081046E"/>
    <w:rsid w:val="00814B79"/>
    <w:rsid w:val="008156D6"/>
    <w:rsid w:val="00831BF4"/>
    <w:rsid w:val="00840927"/>
    <w:rsid w:val="00847CB5"/>
    <w:rsid w:val="00854578"/>
    <w:rsid w:val="0085664A"/>
    <w:rsid w:val="00864692"/>
    <w:rsid w:val="008913E4"/>
    <w:rsid w:val="00892F6E"/>
    <w:rsid w:val="00894D86"/>
    <w:rsid w:val="008960AC"/>
    <w:rsid w:val="00897B12"/>
    <w:rsid w:val="008A55C0"/>
    <w:rsid w:val="008A5D8D"/>
    <w:rsid w:val="008B77B9"/>
    <w:rsid w:val="008C4E2F"/>
    <w:rsid w:val="008D3F7D"/>
    <w:rsid w:val="008E315C"/>
    <w:rsid w:val="008E3F0D"/>
    <w:rsid w:val="008F21F5"/>
    <w:rsid w:val="008F2934"/>
    <w:rsid w:val="008F33C3"/>
    <w:rsid w:val="0090105D"/>
    <w:rsid w:val="00901741"/>
    <w:rsid w:val="0090349C"/>
    <w:rsid w:val="009042B6"/>
    <w:rsid w:val="00905B38"/>
    <w:rsid w:val="0092183B"/>
    <w:rsid w:val="00921D33"/>
    <w:rsid w:val="00922798"/>
    <w:rsid w:val="00922A52"/>
    <w:rsid w:val="0092402C"/>
    <w:rsid w:val="00941086"/>
    <w:rsid w:val="00941126"/>
    <w:rsid w:val="00942CB4"/>
    <w:rsid w:val="0094478B"/>
    <w:rsid w:val="00944C31"/>
    <w:rsid w:val="00944E86"/>
    <w:rsid w:val="00953D9F"/>
    <w:rsid w:val="00957066"/>
    <w:rsid w:val="0096089D"/>
    <w:rsid w:val="009642D3"/>
    <w:rsid w:val="00991999"/>
    <w:rsid w:val="0099274B"/>
    <w:rsid w:val="009971FA"/>
    <w:rsid w:val="009A689A"/>
    <w:rsid w:val="009C22D6"/>
    <w:rsid w:val="009C3340"/>
    <w:rsid w:val="009C3E4C"/>
    <w:rsid w:val="009C68AE"/>
    <w:rsid w:val="009C7B8F"/>
    <w:rsid w:val="009D2C01"/>
    <w:rsid w:val="009E5AF4"/>
    <w:rsid w:val="009F1258"/>
    <w:rsid w:val="009F676F"/>
    <w:rsid w:val="009F6826"/>
    <w:rsid w:val="009F6C5F"/>
    <w:rsid w:val="00A14D7F"/>
    <w:rsid w:val="00A14E8E"/>
    <w:rsid w:val="00A24D66"/>
    <w:rsid w:val="00A30400"/>
    <w:rsid w:val="00A3315C"/>
    <w:rsid w:val="00A3433F"/>
    <w:rsid w:val="00A404E7"/>
    <w:rsid w:val="00A5778C"/>
    <w:rsid w:val="00A6018A"/>
    <w:rsid w:val="00A91513"/>
    <w:rsid w:val="00A970F4"/>
    <w:rsid w:val="00AA77B2"/>
    <w:rsid w:val="00AB6C0D"/>
    <w:rsid w:val="00AB6C34"/>
    <w:rsid w:val="00AC722F"/>
    <w:rsid w:val="00AE48C0"/>
    <w:rsid w:val="00AF30D7"/>
    <w:rsid w:val="00AF33E2"/>
    <w:rsid w:val="00B04265"/>
    <w:rsid w:val="00B123F2"/>
    <w:rsid w:val="00B21C25"/>
    <w:rsid w:val="00B42B9B"/>
    <w:rsid w:val="00B46763"/>
    <w:rsid w:val="00B47197"/>
    <w:rsid w:val="00B51884"/>
    <w:rsid w:val="00B62A9D"/>
    <w:rsid w:val="00B667FF"/>
    <w:rsid w:val="00B74B2D"/>
    <w:rsid w:val="00B76A7C"/>
    <w:rsid w:val="00B96C9F"/>
    <w:rsid w:val="00B97088"/>
    <w:rsid w:val="00BB124D"/>
    <w:rsid w:val="00BB319C"/>
    <w:rsid w:val="00BB4A9B"/>
    <w:rsid w:val="00BB5155"/>
    <w:rsid w:val="00BC4F04"/>
    <w:rsid w:val="00BC7BC6"/>
    <w:rsid w:val="00BE3E47"/>
    <w:rsid w:val="00BE43F7"/>
    <w:rsid w:val="00BE536C"/>
    <w:rsid w:val="00BE7905"/>
    <w:rsid w:val="00C03868"/>
    <w:rsid w:val="00C05278"/>
    <w:rsid w:val="00C136CE"/>
    <w:rsid w:val="00C16121"/>
    <w:rsid w:val="00C17C44"/>
    <w:rsid w:val="00C20757"/>
    <w:rsid w:val="00C21F60"/>
    <w:rsid w:val="00C40A9F"/>
    <w:rsid w:val="00C42A35"/>
    <w:rsid w:val="00C4359E"/>
    <w:rsid w:val="00C4709F"/>
    <w:rsid w:val="00C47BB6"/>
    <w:rsid w:val="00C6022A"/>
    <w:rsid w:val="00C60AF7"/>
    <w:rsid w:val="00C61632"/>
    <w:rsid w:val="00C748B3"/>
    <w:rsid w:val="00C749AB"/>
    <w:rsid w:val="00C80D58"/>
    <w:rsid w:val="00C81A8E"/>
    <w:rsid w:val="00C82BDB"/>
    <w:rsid w:val="00C9499B"/>
    <w:rsid w:val="00CA5A5A"/>
    <w:rsid w:val="00CA6D4D"/>
    <w:rsid w:val="00CA7696"/>
    <w:rsid w:val="00CB293C"/>
    <w:rsid w:val="00CB554A"/>
    <w:rsid w:val="00CD05F4"/>
    <w:rsid w:val="00CD3766"/>
    <w:rsid w:val="00CE526C"/>
    <w:rsid w:val="00CE5662"/>
    <w:rsid w:val="00CE6F66"/>
    <w:rsid w:val="00CF6586"/>
    <w:rsid w:val="00CF6BBE"/>
    <w:rsid w:val="00D019C9"/>
    <w:rsid w:val="00D14D01"/>
    <w:rsid w:val="00D25D9F"/>
    <w:rsid w:val="00D26E32"/>
    <w:rsid w:val="00D32E08"/>
    <w:rsid w:val="00D33A5A"/>
    <w:rsid w:val="00D65268"/>
    <w:rsid w:val="00D714FC"/>
    <w:rsid w:val="00D7239F"/>
    <w:rsid w:val="00D72B45"/>
    <w:rsid w:val="00D74177"/>
    <w:rsid w:val="00D75500"/>
    <w:rsid w:val="00D7746E"/>
    <w:rsid w:val="00D82059"/>
    <w:rsid w:val="00D825D0"/>
    <w:rsid w:val="00D82A5F"/>
    <w:rsid w:val="00D9224B"/>
    <w:rsid w:val="00DA087D"/>
    <w:rsid w:val="00DB0D68"/>
    <w:rsid w:val="00DB6AA3"/>
    <w:rsid w:val="00DC05FB"/>
    <w:rsid w:val="00DC59DE"/>
    <w:rsid w:val="00DD4307"/>
    <w:rsid w:val="00DF1D3F"/>
    <w:rsid w:val="00DF55A1"/>
    <w:rsid w:val="00DF6733"/>
    <w:rsid w:val="00DF6FBF"/>
    <w:rsid w:val="00E04AB5"/>
    <w:rsid w:val="00E17097"/>
    <w:rsid w:val="00E3440A"/>
    <w:rsid w:val="00E352CF"/>
    <w:rsid w:val="00E41C6F"/>
    <w:rsid w:val="00E4406C"/>
    <w:rsid w:val="00E5001D"/>
    <w:rsid w:val="00E51698"/>
    <w:rsid w:val="00E517C5"/>
    <w:rsid w:val="00E744EA"/>
    <w:rsid w:val="00E76304"/>
    <w:rsid w:val="00E81D32"/>
    <w:rsid w:val="00E82772"/>
    <w:rsid w:val="00EA25BC"/>
    <w:rsid w:val="00EA73C7"/>
    <w:rsid w:val="00EC728D"/>
    <w:rsid w:val="00EC75D8"/>
    <w:rsid w:val="00ED2DE6"/>
    <w:rsid w:val="00ED5C18"/>
    <w:rsid w:val="00EF2E0B"/>
    <w:rsid w:val="00EF52B7"/>
    <w:rsid w:val="00F02296"/>
    <w:rsid w:val="00F029B4"/>
    <w:rsid w:val="00F02B9E"/>
    <w:rsid w:val="00F0429D"/>
    <w:rsid w:val="00F05535"/>
    <w:rsid w:val="00F16718"/>
    <w:rsid w:val="00F20FBC"/>
    <w:rsid w:val="00F3530A"/>
    <w:rsid w:val="00F402D1"/>
    <w:rsid w:val="00F40BDA"/>
    <w:rsid w:val="00F47D7A"/>
    <w:rsid w:val="00F53C4E"/>
    <w:rsid w:val="00F5747B"/>
    <w:rsid w:val="00F810C4"/>
    <w:rsid w:val="00F826D5"/>
    <w:rsid w:val="00F8385B"/>
    <w:rsid w:val="00F91888"/>
    <w:rsid w:val="00FA66D8"/>
    <w:rsid w:val="00FB0124"/>
    <w:rsid w:val="00FB06DA"/>
    <w:rsid w:val="00FB225A"/>
    <w:rsid w:val="00FB6E73"/>
    <w:rsid w:val="00FC1BBC"/>
    <w:rsid w:val="00FC54F2"/>
    <w:rsid w:val="00FC5B11"/>
    <w:rsid w:val="00FC661D"/>
    <w:rsid w:val="00FD0A6D"/>
    <w:rsid w:val="00FD0B36"/>
    <w:rsid w:val="00FD0C58"/>
    <w:rsid w:val="00FE1BF9"/>
    <w:rsid w:val="00FE1F8A"/>
    <w:rsid w:val="00FE5DBE"/>
    <w:rsid w:val="00FF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733C4C-27CB-4D59-A284-FCCC1457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Calibri"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02C"/>
    <w:rPr>
      <w:sz w:val="24"/>
    </w:rPr>
  </w:style>
  <w:style w:type="paragraph" w:styleId="Heading1">
    <w:name w:val="heading 1"/>
    <w:basedOn w:val="Normal"/>
    <w:next w:val="Normal"/>
    <w:link w:val="Heading1Char"/>
    <w:qFormat/>
    <w:rsid w:val="0092402C"/>
    <w:pPr>
      <w:keepNext/>
      <w:outlineLvl w:val="0"/>
    </w:pPr>
    <w:rPr>
      <w:rFonts w:ascii="Garamond" w:hAnsi="Garamond"/>
      <w:sz w:val="48"/>
    </w:rPr>
  </w:style>
  <w:style w:type="paragraph" w:styleId="Heading2">
    <w:name w:val="heading 2"/>
    <w:basedOn w:val="Normal"/>
    <w:next w:val="Normal"/>
    <w:link w:val="Heading2Char"/>
    <w:qFormat/>
    <w:rsid w:val="0092402C"/>
    <w:pPr>
      <w:keepNext/>
      <w:outlineLvl w:val="1"/>
    </w:pPr>
    <w:rPr>
      <w:rFonts w:ascii="Garamond" w:hAnsi="Garamond"/>
      <w:b/>
      <w:i/>
      <w:sz w:val="20"/>
    </w:rPr>
  </w:style>
  <w:style w:type="paragraph" w:styleId="Heading3">
    <w:name w:val="heading 3"/>
    <w:basedOn w:val="Normal"/>
    <w:next w:val="Normal"/>
    <w:link w:val="Heading3Char"/>
    <w:qFormat/>
    <w:rsid w:val="0092402C"/>
    <w:pPr>
      <w:keepNext/>
      <w:outlineLvl w:val="2"/>
    </w:pPr>
    <w:rPr>
      <w:rFonts w:ascii="Garamond" w:hAnsi="Garamond"/>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817"/>
    <w:pPr>
      <w:tabs>
        <w:tab w:val="center" w:pos="4680"/>
        <w:tab w:val="right" w:pos="9360"/>
      </w:tabs>
    </w:pPr>
  </w:style>
  <w:style w:type="character" w:customStyle="1" w:styleId="HeaderChar">
    <w:name w:val="Header Char"/>
    <w:basedOn w:val="DefaultParagraphFont"/>
    <w:link w:val="Header"/>
    <w:uiPriority w:val="99"/>
    <w:rsid w:val="005A1817"/>
  </w:style>
  <w:style w:type="paragraph" w:styleId="Footer">
    <w:name w:val="footer"/>
    <w:basedOn w:val="Normal"/>
    <w:link w:val="FooterChar"/>
    <w:uiPriority w:val="99"/>
    <w:unhideWhenUsed/>
    <w:rsid w:val="005A1817"/>
    <w:pPr>
      <w:tabs>
        <w:tab w:val="center" w:pos="4680"/>
        <w:tab w:val="right" w:pos="9360"/>
      </w:tabs>
    </w:pPr>
  </w:style>
  <w:style w:type="character" w:customStyle="1" w:styleId="FooterChar">
    <w:name w:val="Footer Char"/>
    <w:basedOn w:val="DefaultParagraphFont"/>
    <w:link w:val="Footer"/>
    <w:uiPriority w:val="99"/>
    <w:rsid w:val="005A1817"/>
  </w:style>
  <w:style w:type="paragraph" w:styleId="BalloonText">
    <w:name w:val="Balloon Text"/>
    <w:basedOn w:val="Normal"/>
    <w:link w:val="BalloonTextChar"/>
    <w:uiPriority w:val="99"/>
    <w:semiHidden/>
    <w:unhideWhenUsed/>
    <w:rsid w:val="005A1817"/>
    <w:rPr>
      <w:rFonts w:ascii="Tahoma" w:hAnsi="Tahoma" w:cs="Tahoma"/>
      <w:sz w:val="16"/>
      <w:szCs w:val="16"/>
    </w:rPr>
  </w:style>
  <w:style w:type="character" w:customStyle="1" w:styleId="BalloonTextChar">
    <w:name w:val="Balloon Text Char"/>
    <w:link w:val="BalloonText"/>
    <w:uiPriority w:val="99"/>
    <w:semiHidden/>
    <w:rsid w:val="005A1817"/>
    <w:rPr>
      <w:rFonts w:ascii="Tahoma" w:hAnsi="Tahoma" w:cs="Tahoma"/>
      <w:sz w:val="16"/>
      <w:szCs w:val="16"/>
    </w:rPr>
  </w:style>
  <w:style w:type="character" w:customStyle="1" w:styleId="Heading1Char">
    <w:name w:val="Heading 1 Char"/>
    <w:link w:val="Heading1"/>
    <w:rsid w:val="0092402C"/>
    <w:rPr>
      <w:rFonts w:ascii="Garamond" w:eastAsia="Times New Roman" w:hAnsi="Garamond" w:cs="Times New Roman"/>
      <w:sz w:val="48"/>
      <w:szCs w:val="20"/>
    </w:rPr>
  </w:style>
  <w:style w:type="character" w:customStyle="1" w:styleId="Heading2Char">
    <w:name w:val="Heading 2 Char"/>
    <w:link w:val="Heading2"/>
    <w:rsid w:val="0092402C"/>
    <w:rPr>
      <w:rFonts w:ascii="Garamond" w:eastAsia="Times New Roman" w:hAnsi="Garamond" w:cs="Times New Roman"/>
      <w:b/>
      <w:i/>
      <w:sz w:val="20"/>
      <w:szCs w:val="20"/>
    </w:rPr>
  </w:style>
  <w:style w:type="character" w:customStyle="1" w:styleId="Heading3Char">
    <w:name w:val="Heading 3 Char"/>
    <w:link w:val="Heading3"/>
    <w:rsid w:val="0092402C"/>
    <w:rPr>
      <w:rFonts w:ascii="Garamond" w:eastAsia="Times New Roman" w:hAnsi="Garamond" w:cs="Times New Roman"/>
      <w:b/>
      <w:sz w:val="16"/>
      <w:szCs w:val="20"/>
    </w:rPr>
  </w:style>
  <w:style w:type="paragraph" w:styleId="BodyText">
    <w:name w:val="Body Text"/>
    <w:basedOn w:val="Normal"/>
    <w:link w:val="BodyTextChar"/>
    <w:semiHidden/>
    <w:rsid w:val="00723FA3"/>
  </w:style>
  <w:style w:type="character" w:customStyle="1" w:styleId="BodyTextChar">
    <w:name w:val="Body Text Char"/>
    <w:link w:val="BodyText"/>
    <w:semiHidden/>
    <w:rsid w:val="00723FA3"/>
    <w:rPr>
      <w:rFonts w:ascii="Times New Roman" w:eastAsia="Times New Roman" w:hAnsi="Times New Roman"/>
      <w:sz w:val="24"/>
    </w:rPr>
  </w:style>
  <w:style w:type="paragraph" w:styleId="BodyText2">
    <w:name w:val="Body Text 2"/>
    <w:basedOn w:val="Normal"/>
    <w:link w:val="BodyText2Char"/>
    <w:semiHidden/>
    <w:rsid w:val="00723FA3"/>
    <w:rPr>
      <w:sz w:val="28"/>
    </w:rPr>
  </w:style>
  <w:style w:type="character" w:customStyle="1" w:styleId="BodyText2Char">
    <w:name w:val="Body Text 2 Char"/>
    <w:link w:val="BodyText2"/>
    <w:semiHidden/>
    <w:rsid w:val="00723FA3"/>
    <w:rPr>
      <w:rFonts w:ascii="Times New Roman" w:eastAsia="Times New Roman" w:hAnsi="Times New Roman"/>
      <w:sz w:val="28"/>
    </w:rPr>
  </w:style>
  <w:style w:type="paragraph" w:customStyle="1" w:styleId="Headline">
    <w:name w:val="Headline"/>
    <w:rsid w:val="00C748B3"/>
    <w:pPr>
      <w:autoSpaceDE w:val="0"/>
      <w:autoSpaceDN w:val="0"/>
      <w:adjustRightInd w:val="0"/>
    </w:pPr>
    <w:rPr>
      <w:rFonts w:ascii="Times New Roman" w:hAnsi="Times New Roman"/>
      <w:b/>
      <w:bCs/>
      <w:color w:val="000000"/>
      <w:sz w:val="60"/>
      <w:szCs w:val="60"/>
    </w:rPr>
  </w:style>
  <w:style w:type="table" w:styleId="TableGrid">
    <w:name w:val="Table Grid"/>
    <w:basedOn w:val="TableNormal"/>
    <w:uiPriority w:val="59"/>
    <w:rsid w:val="0076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568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C17C44"/>
    <w:pPr>
      <w:spacing w:after="200" w:line="276" w:lineRule="auto"/>
      <w:ind w:left="720"/>
      <w:contextualSpacing/>
    </w:pPr>
    <w:rPr>
      <w:rFonts w:ascii="Calibri" w:eastAsia="Times New Roman" w:hAnsi="Calibri"/>
      <w:sz w:val="22"/>
      <w:szCs w:val="22"/>
    </w:rPr>
  </w:style>
  <w:style w:type="table" w:styleId="LightShading-Accent2">
    <w:name w:val="Light Shading Accent 2"/>
    <w:basedOn w:val="TableNormal"/>
    <w:uiPriority w:val="60"/>
    <w:rsid w:val="00922A5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35574E"/>
    <w:pPr>
      <w:autoSpaceDE w:val="0"/>
      <w:autoSpaceDN w:val="0"/>
      <w:adjustRightInd w:val="0"/>
    </w:pPr>
    <w:rPr>
      <w:rFonts w:ascii="Cambria" w:hAnsi="Cambria" w:cs="Cambria"/>
      <w:color w:val="000000"/>
      <w:sz w:val="24"/>
      <w:szCs w:val="24"/>
    </w:rPr>
  </w:style>
  <w:style w:type="table" w:customStyle="1" w:styleId="ListTable21">
    <w:name w:val="List Table 21"/>
    <w:basedOn w:val="TableNormal"/>
    <w:uiPriority w:val="47"/>
    <w:rsid w:val="00FD0C5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2A57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0462">
      <w:bodyDiv w:val="1"/>
      <w:marLeft w:val="0"/>
      <w:marRight w:val="0"/>
      <w:marTop w:val="0"/>
      <w:marBottom w:val="0"/>
      <w:divBdr>
        <w:top w:val="none" w:sz="0" w:space="0" w:color="auto"/>
        <w:left w:val="none" w:sz="0" w:space="0" w:color="auto"/>
        <w:bottom w:val="none" w:sz="0" w:space="0" w:color="auto"/>
        <w:right w:val="none" w:sz="0" w:space="0" w:color="auto"/>
      </w:divBdr>
    </w:div>
    <w:div w:id="1017006018">
      <w:bodyDiv w:val="1"/>
      <w:marLeft w:val="0"/>
      <w:marRight w:val="0"/>
      <w:marTop w:val="0"/>
      <w:marBottom w:val="0"/>
      <w:divBdr>
        <w:top w:val="none" w:sz="0" w:space="0" w:color="auto"/>
        <w:left w:val="none" w:sz="0" w:space="0" w:color="auto"/>
        <w:bottom w:val="none" w:sz="0" w:space="0" w:color="auto"/>
        <w:right w:val="none" w:sz="0" w:space="0" w:color="auto"/>
      </w:divBdr>
    </w:div>
    <w:div w:id="1414469445">
      <w:bodyDiv w:val="1"/>
      <w:marLeft w:val="0"/>
      <w:marRight w:val="0"/>
      <w:marTop w:val="0"/>
      <w:marBottom w:val="0"/>
      <w:divBdr>
        <w:top w:val="none" w:sz="0" w:space="0" w:color="auto"/>
        <w:left w:val="none" w:sz="0" w:space="0" w:color="auto"/>
        <w:bottom w:val="none" w:sz="0" w:space="0" w:color="auto"/>
        <w:right w:val="none" w:sz="0" w:space="0" w:color="auto"/>
      </w:divBdr>
    </w:div>
    <w:div w:id="20659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ggy\Application%20Data\Microsoft\Templates\Letterhead%20with%20world%20flag%20b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1C06-CC80-451D-82DC-AB59EDEA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world flag border</Template>
  <TotalTime>365</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World Letterhead</vt:lpstr>
    </vt:vector>
  </TitlesOfParts>
  <Company>Microsoft</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Letterhead</dc:title>
  <dc:creator>Peggy</dc:creator>
  <cp:keywords>letterhead, international, flags, countries, culture, ethnicity, nationality, world, earth</cp:keywords>
  <dc:description>A border graphic with flags of numerous countries in the world placed in a non-ranked, random order.  This letterhead works well for organizations doing international business.</dc:description>
  <cp:lastModifiedBy>Perry Library</cp:lastModifiedBy>
  <cp:revision>5</cp:revision>
  <cp:lastPrinted>2021-08-09T19:46:00Z</cp:lastPrinted>
  <dcterms:created xsi:type="dcterms:W3CDTF">2022-02-17T16:26:00Z</dcterms:created>
  <dcterms:modified xsi:type="dcterms:W3CDTF">2022-02-17T22:22:00Z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TC300033311033</vt:lpwstr>
  </property>
</Properties>
</file>